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2082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643192"/>
          <w:spacing w:val="15"/>
          <w:w w:val="105"/>
          <w:sz w:val="32"/>
        </w:rPr>
        <w:t>DECLARATION</w:t>
      </w:r>
      <w:r>
        <w:rPr>
          <w:rFonts w:ascii="Arial"/>
          <w:b/>
          <w:color w:val="643192"/>
          <w:spacing w:val="-4"/>
          <w:w w:val="105"/>
          <w:sz w:val="32"/>
        </w:rPr>
        <w:t> </w:t>
      </w:r>
      <w:r>
        <w:rPr>
          <w:rFonts w:ascii="Arial"/>
          <w:b/>
          <w:color w:val="643192"/>
          <w:spacing w:val="5"/>
          <w:w w:val="105"/>
          <w:sz w:val="32"/>
        </w:rPr>
        <w:t>OF</w:t>
      </w:r>
      <w:r>
        <w:rPr>
          <w:rFonts w:ascii="Arial"/>
          <w:b/>
          <w:color w:val="643192"/>
          <w:spacing w:val="-7"/>
          <w:w w:val="105"/>
          <w:sz w:val="32"/>
        </w:rPr>
        <w:t> </w:t>
      </w:r>
      <w:r>
        <w:rPr>
          <w:rFonts w:ascii="Arial"/>
          <w:b/>
          <w:color w:val="643192"/>
          <w:spacing w:val="21"/>
          <w:w w:val="105"/>
          <w:sz w:val="32"/>
        </w:rPr>
        <w:t>INDEPENDENCE</w:t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70" w:lineRule="atLeast"/>
        <w:ind w:left="107" w:right="0" w:firstLine="0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sz w:val="7"/>
          <w:szCs w:val="7"/>
        </w:rPr>
        <w:pict>
          <v:group style="width:490.4pt;height:3.65pt;mso-position-horizontal-relative:char;mso-position-vertical-relative:line" coordorigin="0,0" coordsize="9808,73">
            <v:group style="position:absolute;left:36;top:36;width:9735;height:2" coordorigin="36,36" coordsize="9735,2">
              <v:shape style="position:absolute;left:36;top:36;width:9735;height:2" coordorigin="36,36" coordsize="9735,0" path="m36,36l9771,36e" filled="false" stroked="true" strokeweight="3.625pt" strokecolor="#643192">
                <v:path arrowok="t"/>
              </v:shape>
            </v:group>
          </v:group>
        </w:pic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25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414042"/>
          <w:w w:val="115"/>
          <w:sz w:val="20"/>
        </w:rPr>
        <w:t>YOUR</w:t>
      </w:r>
      <w:r>
        <w:rPr>
          <w:rFonts w:ascii="Calibri"/>
          <w:b/>
          <w:color w:val="414042"/>
          <w:spacing w:val="14"/>
          <w:w w:val="115"/>
          <w:sz w:val="20"/>
        </w:rPr>
        <w:t> </w:t>
      </w:r>
      <w:r>
        <w:rPr>
          <w:rFonts w:ascii="Calibri"/>
          <w:b/>
          <w:color w:val="414042"/>
          <w:spacing w:val="-1"/>
          <w:w w:val="115"/>
          <w:sz w:val="20"/>
        </w:rPr>
        <w:t>TEAM</w:t>
      </w:r>
      <w:r>
        <w:rPr>
          <w:rFonts w:ascii="Calibri"/>
          <w:b/>
          <w:color w:val="414042"/>
          <w:spacing w:val="15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MUST</w:t>
      </w:r>
      <w:r>
        <w:rPr>
          <w:rFonts w:ascii="Calibri"/>
          <w:b/>
          <w:color w:val="414042"/>
          <w:spacing w:val="16"/>
          <w:w w:val="115"/>
          <w:sz w:val="20"/>
        </w:rPr>
        <w:t> </w:t>
      </w:r>
      <w:r>
        <w:rPr>
          <w:rFonts w:ascii="Calibri"/>
          <w:b/>
          <w:color w:val="414042"/>
          <w:spacing w:val="-1"/>
          <w:w w:val="115"/>
          <w:sz w:val="20"/>
        </w:rPr>
        <w:t>BRING</w:t>
      </w:r>
      <w:r>
        <w:rPr>
          <w:rFonts w:ascii="Calibri"/>
          <w:b/>
          <w:color w:val="414042"/>
          <w:spacing w:val="14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TWO</w:t>
      </w:r>
      <w:r>
        <w:rPr>
          <w:rFonts w:ascii="Calibri"/>
          <w:b/>
          <w:color w:val="414042"/>
          <w:spacing w:val="15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COPIES</w:t>
      </w:r>
      <w:r>
        <w:rPr>
          <w:rFonts w:ascii="Calibri"/>
          <w:b/>
          <w:color w:val="414042"/>
          <w:spacing w:val="16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OF</w:t>
      </w:r>
      <w:r>
        <w:rPr>
          <w:rFonts w:ascii="Calibri"/>
          <w:b/>
          <w:color w:val="414042"/>
          <w:spacing w:val="16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THIS</w:t>
      </w:r>
      <w:r>
        <w:rPr>
          <w:rFonts w:ascii="Calibri"/>
          <w:b/>
          <w:color w:val="414042"/>
          <w:spacing w:val="14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FORM</w:t>
      </w:r>
      <w:r>
        <w:rPr>
          <w:rFonts w:ascii="Calibri"/>
          <w:b/>
          <w:color w:val="414042"/>
          <w:spacing w:val="16"/>
          <w:w w:val="115"/>
          <w:sz w:val="20"/>
        </w:rPr>
        <w:t> </w:t>
      </w:r>
      <w:r>
        <w:rPr>
          <w:rFonts w:ascii="Calibri"/>
          <w:b/>
          <w:color w:val="414042"/>
          <w:spacing w:val="-1"/>
          <w:w w:val="115"/>
          <w:sz w:val="20"/>
        </w:rPr>
        <w:t>TO</w:t>
      </w:r>
      <w:r>
        <w:rPr>
          <w:rFonts w:ascii="Calibri"/>
          <w:b/>
          <w:color w:val="414042"/>
          <w:spacing w:val="16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EACH</w:t>
      </w:r>
      <w:r>
        <w:rPr>
          <w:rFonts w:ascii="Calibri"/>
          <w:b/>
          <w:color w:val="414042"/>
          <w:spacing w:val="15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TOURNAMENT</w:t>
      </w:r>
      <w:r>
        <w:rPr>
          <w:rFonts w:ascii="Calibri"/>
          <w:b/>
          <w:color w:val="414042"/>
          <w:spacing w:val="-20"/>
          <w:w w:val="115"/>
          <w:sz w:val="20"/>
        </w:rPr>
        <w:t> </w:t>
      </w:r>
      <w:r>
        <w:rPr>
          <w:rFonts w:ascii="Calibri"/>
          <w:b/>
          <w:color w:val="414042"/>
          <w:w w:val="115"/>
          <w:sz w:val="20"/>
        </w:rPr>
        <w:t>.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Heading2"/>
        <w:tabs>
          <w:tab w:pos="9277" w:val="left" w:leader="none"/>
        </w:tabs>
        <w:spacing w:line="240" w:lineRule="auto" w:before="0"/>
        <w:ind w:right="0"/>
        <w:jc w:val="left"/>
      </w:pPr>
      <w:r>
        <w:rPr>
          <w:color w:val="221F1F"/>
          <w:w w:val="110"/>
        </w:rPr>
        <w:t>School/Organization</w:t>
      </w:r>
      <w:r>
        <w:rPr>
          <w:color w:val="221F1F"/>
          <w:spacing w:val="-9"/>
          <w:w w:val="110"/>
        </w:rPr>
        <w:t> </w:t>
      </w:r>
      <w:r>
        <w:rPr>
          <w:color w:val="221F1F"/>
          <w:w w:val="110"/>
        </w:rPr>
        <w:t>Name</w:t>
      </w:r>
      <w:r>
        <w:rPr>
          <w:color w:val="221F1F"/>
          <w:spacing w:val="-9"/>
          <w:w w:val="110"/>
        </w:rPr>
        <w:t> </w:t>
      </w:r>
      <w:r>
        <w:rPr>
          <w:color w:val="221F1F"/>
          <w:w w:val="110"/>
        </w:rPr>
        <w:t>&amp;</w:t>
      </w:r>
      <w:r>
        <w:rPr>
          <w:color w:val="221F1F"/>
          <w:spacing w:val="-9"/>
          <w:w w:val="110"/>
        </w:rPr>
        <w:t> </w:t>
      </w:r>
      <w:r>
        <w:rPr>
          <w:color w:val="221F1F"/>
          <w:w w:val="110"/>
        </w:rPr>
        <w:t>Team</w:t>
      </w:r>
      <w:r>
        <w:rPr>
          <w:color w:val="221F1F"/>
          <w:spacing w:val="-9"/>
          <w:w w:val="110"/>
        </w:rPr>
        <w:t> </w:t>
      </w:r>
      <w:r>
        <w:rPr>
          <w:color w:val="221F1F"/>
          <w:w w:val="110"/>
        </w:rPr>
        <w:t>Name:</w:t>
      </w:r>
      <w:r>
        <w:rPr>
          <w:color w:val="221F1F"/>
        </w:rPr>
        <w:t> </w:t>
      </w:r>
      <w:r>
        <w:rPr>
          <w:color w:val="221F1F"/>
          <w:spacing w:val="18"/>
        </w:rPr>
        <w:t> </w:t>
      </w:r>
      <w:r>
        <w:rPr>
          <w:color w:val="221F1F"/>
          <w:spacing w:val="18"/>
          <w:w w:val="109"/>
        </w:rPr>
      </w:r>
      <w:r>
        <w:rPr>
          <w:color w:val="221F1F"/>
          <w:w w:val="109"/>
          <w:u w:val="single" w:color="221F1F"/>
        </w:rPr>
        <w:t> </w:t>
      </w:r>
      <w:r>
        <w:rPr>
          <w:color w:val="221F1F"/>
          <w:u w:val="single" w:color="221F1F"/>
        </w:rPr>
        <w:tab/>
      </w:r>
      <w:r>
        <w:rPr>
          <w:color w:val="221F1F"/>
        </w:rPr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6096" w:val="left" w:leader="none"/>
          <w:tab w:pos="7116" w:val="left" w:leader="none"/>
          <w:tab w:pos="7763" w:val="left" w:leader="none"/>
          <w:tab w:pos="8414" w:val="left" w:leader="none"/>
          <w:tab w:pos="9005" w:val="left" w:leader="none"/>
        </w:tabs>
        <w:spacing w:before="63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21F1F"/>
          <w:w w:val="110"/>
          <w:sz w:val="18"/>
        </w:rPr>
        <w:t>Team</w:t>
      </w:r>
      <w:r>
        <w:rPr>
          <w:rFonts w:ascii="Calibri"/>
          <w:color w:val="221F1F"/>
          <w:spacing w:val="-19"/>
          <w:w w:val="110"/>
          <w:sz w:val="18"/>
        </w:rPr>
        <w:t> </w:t>
      </w:r>
      <w:r>
        <w:rPr>
          <w:rFonts w:ascii="Calibri"/>
          <w:color w:val="221F1F"/>
          <w:w w:val="110"/>
          <w:sz w:val="18"/>
        </w:rPr>
        <w:t>Number:</w:t>
      </w:r>
      <w:r>
        <w:rPr>
          <w:rFonts w:ascii="Calibri"/>
          <w:color w:val="221F1F"/>
          <w:w w:val="110"/>
          <w:sz w:val="18"/>
          <w:u w:val="single" w:color="221F1F"/>
        </w:rPr>
        <w:tab/>
      </w:r>
      <w:r>
        <w:rPr>
          <w:rFonts w:ascii="Calibri"/>
          <w:color w:val="221F1F"/>
          <w:w w:val="110"/>
          <w:sz w:val="18"/>
        </w:rPr>
      </w:r>
      <w:r>
        <w:rPr>
          <w:rFonts w:ascii="Calibri"/>
          <w:color w:val="221F1F"/>
          <w:w w:val="105"/>
          <w:sz w:val="18"/>
        </w:rPr>
        <w:t>Level:</w:t>
        <w:tab/>
        <w:t>EL</w:t>
        <w:tab/>
        <w:t>ML</w:t>
        <w:tab/>
      </w:r>
      <w:r>
        <w:rPr>
          <w:rFonts w:ascii="Calibri"/>
          <w:color w:val="221F1F"/>
          <w:spacing w:val="-1"/>
          <w:w w:val="105"/>
          <w:sz w:val="18"/>
        </w:rPr>
        <w:t>SL</w:t>
        <w:tab/>
      </w:r>
      <w:r>
        <w:rPr>
          <w:rFonts w:ascii="Calibri"/>
          <w:color w:val="221F1F"/>
          <w:w w:val="110"/>
          <w:sz w:val="18"/>
        </w:rPr>
        <w:t>UL</w:t>
      </w:r>
      <w:r>
        <w:rPr>
          <w:rFonts w:ascii="Calibri"/>
          <w:sz w:val="18"/>
        </w:rPr>
      </w:r>
    </w:p>
    <w:p>
      <w:pPr>
        <w:spacing w:line="240" w:lineRule="auto" w:before="5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9202" w:val="left" w:leader="none"/>
        </w:tabs>
        <w:spacing w:before="63"/>
        <w:ind w:left="25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21F1F"/>
          <w:w w:val="110"/>
          <w:sz w:val="18"/>
        </w:rPr>
        <w:t>Team</w:t>
      </w:r>
      <w:r>
        <w:rPr>
          <w:rFonts w:ascii="Calibri"/>
          <w:color w:val="221F1F"/>
          <w:spacing w:val="-14"/>
          <w:w w:val="110"/>
          <w:sz w:val="18"/>
        </w:rPr>
        <w:t> </w:t>
      </w:r>
      <w:r>
        <w:rPr>
          <w:rFonts w:ascii="Calibri"/>
          <w:color w:val="221F1F"/>
          <w:w w:val="110"/>
          <w:sz w:val="18"/>
        </w:rPr>
        <w:t>Challenge:</w:t>
      </w:r>
      <w:r>
        <w:rPr>
          <w:rFonts w:ascii="Calibri"/>
          <w:color w:val="221F1F"/>
          <w:spacing w:val="19"/>
          <w:sz w:val="18"/>
        </w:rPr>
        <w:t> </w:t>
      </w:r>
      <w:r>
        <w:rPr>
          <w:rFonts w:ascii="Calibri"/>
          <w:color w:val="221F1F"/>
          <w:spacing w:val="19"/>
          <w:w w:val="109"/>
          <w:sz w:val="18"/>
        </w:rPr>
      </w:r>
      <w:r>
        <w:rPr>
          <w:rFonts w:ascii="Calibri"/>
          <w:color w:val="221F1F"/>
          <w:w w:val="109"/>
          <w:sz w:val="18"/>
          <w:u w:val="single" w:color="221F1F"/>
        </w:rPr>
        <w:t> </w:t>
      </w:r>
      <w:r>
        <w:rPr>
          <w:rFonts w:ascii="Calibri"/>
          <w:color w:val="221F1F"/>
          <w:sz w:val="18"/>
          <w:u w:val="single" w:color="221F1F"/>
        </w:rPr>
        <w:tab/>
      </w:r>
      <w:r>
        <w:rPr>
          <w:rFonts w:ascii="Calibri"/>
          <w:color w:val="221F1F"/>
          <w:sz w:val="18"/>
        </w:rPr>
      </w:r>
      <w:r>
        <w:rPr>
          <w:rFonts w:ascii="Calibri"/>
          <w:sz w:val="18"/>
        </w:rPr>
      </w: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line="160" w:lineRule="exact" w:before="0"/>
        <w:ind w:left="249" w:right="135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Please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print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and</w:t>
      </w:r>
      <w:r>
        <w:rPr>
          <w:rFonts w:ascii="Calibri" w:hAnsi="Calibri" w:cs="Calibri" w:eastAsia="Calibri"/>
          <w:color w:val="221F1F"/>
          <w:spacing w:val="1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sign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names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of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all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team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members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participating</w:t>
      </w:r>
      <w:r>
        <w:rPr>
          <w:rFonts w:ascii="Calibri" w:hAnsi="Calibri" w:cs="Calibri" w:eastAsia="Calibri"/>
          <w:color w:val="221F1F"/>
          <w:spacing w:val="1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in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today’s</w:t>
      </w:r>
      <w:r>
        <w:rPr>
          <w:rFonts w:ascii="Calibri" w:hAnsi="Calibri" w:cs="Calibri" w:eastAsia="Calibri"/>
          <w:color w:val="221F1F"/>
          <w:spacing w:val="1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Presentation</w:t>
      </w:r>
      <w:r>
        <w:rPr>
          <w:rFonts w:ascii="Calibri" w:hAnsi="Calibri" w:cs="Calibri" w:eastAsia="Calibri"/>
          <w:color w:val="221F1F"/>
          <w:spacing w:val="-1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.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Team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members</w:t>
      </w:r>
      <w:r>
        <w:rPr>
          <w:rFonts w:ascii="Calibri" w:hAnsi="Calibri" w:cs="Calibri" w:eastAsia="Calibri"/>
          <w:color w:val="221F1F"/>
          <w:spacing w:val="1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who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contributed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to</w:t>
      </w:r>
      <w:r>
        <w:rPr>
          <w:rFonts w:ascii="Calibri" w:hAnsi="Calibri" w:cs="Calibri" w:eastAsia="Calibri"/>
          <w:color w:val="221F1F"/>
          <w:spacing w:val="1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the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solution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but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who</w:t>
      </w:r>
      <w:r>
        <w:rPr>
          <w:rFonts w:ascii="Calibri" w:hAnsi="Calibri" w:cs="Calibri" w:eastAsia="Calibri"/>
          <w:color w:val="221F1F"/>
          <w:spacing w:val="1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are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unable</w:t>
      </w:r>
      <w:r>
        <w:rPr>
          <w:rFonts w:ascii="Calibri" w:hAnsi="Calibri" w:cs="Calibri" w:eastAsia="Calibri"/>
          <w:color w:val="221F1F"/>
          <w:spacing w:val="15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to</w:t>
      </w:r>
      <w:r>
        <w:rPr>
          <w:rFonts w:ascii="Calibri" w:hAnsi="Calibri" w:cs="Calibri" w:eastAsia="Calibri"/>
          <w:color w:val="221F1F"/>
          <w:spacing w:val="100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attend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today’s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Presentation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should</w:t>
      </w:r>
      <w:r>
        <w:rPr>
          <w:rFonts w:ascii="Calibri" w:hAnsi="Calibri" w:cs="Calibri" w:eastAsia="Calibri"/>
          <w:color w:val="221F1F"/>
          <w:spacing w:val="9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also</w:t>
      </w:r>
      <w:r>
        <w:rPr>
          <w:rFonts w:ascii="Calibri" w:hAnsi="Calibri" w:cs="Calibri" w:eastAsia="Calibri"/>
          <w:color w:val="221F1F"/>
          <w:spacing w:val="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be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listed</w:t>
      </w:r>
      <w:r>
        <w:rPr>
          <w:rFonts w:ascii="Calibri" w:hAnsi="Calibri" w:cs="Calibri" w:eastAsia="Calibri"/>
          <w:color w:val="221F1F"/>
          <w:spacing w:val="-14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.</w:t>
      </w:r>
      <w:r>
        <w:rPr>
          <w:rFonts w:ascii="Calibri" w:hAnsi="Calibri" w:cs="Calibri" w:eastAsia="Calibri"/>
          <w:color w:val="221F1F"/>
          <w:spacing w:val="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(Their</w:t>
      </w:r>
      <w:r>
        <w:rPr>
          <w:rFonts w:ascii="Calibri" w:hAnsi="Calibri" w:cs="Calibri" w:eastAsia="Calibri"/>
          <w:color w:val="221F1F"/>
          <w:spacing w:val="9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signatures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are</w:t>
      </w:r>
      <w:r>
        <w:rPr>
          <w:rFonts w:ascii="Calibri" w:hAnsi="Calibri" w:cs="Calibri" w:eastAsia="Calibri"/>
          <w:color w:val="221F1F"/>
          <w:spacing w:val="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not</w:t>
      </w:r>
      <w:r>
        <w:rPr>
          <w:rFonts w:ascii="Calibri" w:hAnsi="Calibri" w:cs="Calibri" w:eastAsia="Calibri"/>
          <w:color w:val="221F1F"/>
          <w:spacing w:val="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necessary</w:t>
      </w:r>
      <w:r>
        <w:rPr>
          <w:rFonts w:ascii="Calibri" w:hAnsi="Calibri" w:cs="Calibri" w:eastAsia="Calibri"/>
          <w:color w:val="221F1F"/>
          <w:spacing w:val="-13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.)</w:t>
      </w:r>
      <w:r>
        <w:rPr>
          <w:rFonts w:ascii="Calibri" w:hAnsi="Calibri" w:cs="Calibri" w:eastAsia="Calibri"/>
          <w:color w:val="221F1F"/>
          <w:spacing w:val="6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Please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note</w:t>
      </w:r>
      <w:r>
        <w:rPr>
          <w:rFonts w:ascii="Calibri" w:hAnsi="Calibri" w:cs="Calibri" w:eastAsia="Calibri"/>
          <w:color w:val="221F1F"/>
          <w:spacing w:val="9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the</w:t>
      </w:r>
      <w:r>
        <w:rPr>
          <w:rFonts w:ascii="Calibri" w:hAnsi="Calibri" w:cs="Calibri" w:eastAsia="Calibri"/>
          <w:color w:val="221F1F"/>
          <w:spacing w:val="9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reason</w:t>
      </w:r>
      <w:r>
        <w:rPr>
          <w:rFonts w:ascii="Calibri" w:hAnsi="Calibri" w:cs="Calibri" w:eastAsia="Calibri"/>
          <w:color w:val="221F1F"/>
          <w:spacing w:val="7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for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their</w:t>
      </w:r>
      <w:r>
        <w:rPr>
          <w:rFonts w:ascii="Calibri" w:hAnsi="Calibri" w:cs="Calibri" w:eastAsia="Calibri"/>
          <w:color w:val="221F1F"/>
          <w:spacing w:val="9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absence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on</w:t>
      </w:r>
      <w:r>
        <w:rPr>
          <w:rFonts w:ascii="Calibri" w:hAnsi="Calibri" w:cs="Calibri" w:eastAsia="Calibri"/>
          <w:color w:val="221F1F"/>
          <w:spacing w:val="9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the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signature</w:t>
      </w:r>
      <w:r>
        <w:rPr>
          <w:rFonts w:ascii="Calibri" w:hAnsi="Calibri" w:cs="Calibri" w:eastAsia="Calibri"/>
          <w:color w:val="221F1F"/>
          <w:spacing w:val="8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spacing w:val="-1"/>
          <w:w w:val="105"/>
          <w:sz w:val="14"/>
          <w:szCs w:val="14"/>
        </w:rPr>
        <w:t>line</w:t>
      </w:r>
      <w:r>
        <w:rPr>
          <w:rFonts w:ascii="Calibri" w:hAnsi="Calibri" w:cs="Calibri" w:eastAsia="Calibri"/>
          <w:color w:val="221F1F"/>
          <w:spacing w:val="-14"/>
          <w:w w:val="105"/>
          <w:sz w:val="14"/>
          <w:szCs w:val="14"/>
        </w:rPr>
        <w:t> </w:t>
      </w:r>
      <w:r>
        <w:rPr>
          <w:rFonts w:ascii="Calibri" w:hAnsi="Calibri" w:cs="Calibri" w:eastAsia="Calibri"/>
          <w:color w:val="221F1F"/>
          <w:w w:val="105"/>
          <w:sz w:val="14"/>
          <w:szCs w:val="14"/>
        </w:rPr>
        <w:t>.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tabs>
          <w:tab w:pos="5489" w:val="left" w:leader="none"/>
          <w:tab w:pos="7025" w:val="left" w:leader="none"/>
          <w:tab w:pos="9219" w:val="left" w:leader="none"/>
          <w:tab w:pos="9577" w:val="left" w:leader="none"/>
        </w:tabs>
        <w:spacing w:line="461" w:lineRule="auto"/>
        <w:ind w:right="135"/>
        <w:jc w:val="left"/>
        <w:rPr>
          <w:u w:val="none"/>
        </w:rPr>
      </w:pPr>
      <w:r>
        <w:rPr>
          <w:color w:val="221F1F"/>
          <w:u w:val="none"/>
        </w:rPr>
        <w:t>1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4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2"/>
          <w:u w:val="none"/>
        </w:rPr>
        <w:t> </w:t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w w:val="2"/>
          <w:u w:val="single" w:color="221F1F"/>
        </w:rPr>
        <w:t> </w:t>
      </w:r>
      <w:r>
        <w:rPr>
          <w:color w:val="221F1F"/>
          <w:u w:val="single" w:color="221F1F"/>
        </w:rPr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color w:val="221F1F"/>
          <w:u w:val="none"/>
        </w:rPr>
        <w:t> </w:t>
      </w:r>
      <w:r>
        <w:rPr>
          <w:color w:val="221F1F"/>
          <w:spacing w:val="2"/>
          <w:u w:val="none"/>
        </w:rPr>
        <w:t>                      </w:t>
      </w:r>
      <w:r>
        <w:rPr>
          <w:color w:val="221F1F"/>
          <w:w w:val="95"/>
          <w:u w:val="none"/>
        </w:rPr>
        <w:t>2</w:t>
      </w:r>
      <w:r>
        <w:rPr>
          <w:color w:val="221F1F"/>
          <w:spacing w:val="-9"/>
          <w:w w:val="9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3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color w:val="221F1F"/>
          <w:u w:val="none"/>
        </w:rPr>
        <w:t> </w:t>
      </w:r>
      <w:r>
        <w:rPr>
          <w:color w:val="221F1F"/>
          <w:spacing w:val="2"/>
          <w:u w:val="none"/>
        </w:rPr>
        <w:t>                      </w:t>
      </w:r>
      <w:r>
        <w:rPr>
          <w:color w:val="221F1F"/>
          <w:w w:val="95"/>
          <w:u w:val="none"/>
        </w:rPr>
        <w:t>3</w:t>
      </w:r>
      <w:r>
        <w:rPr>
          <w:color w:val="221F1F"/>
          <w:spacing w:val="-9"/>
          <w:w w:val="9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3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color w:val="221F1F"/>
          <w:u w:val="none"/>
        </w:rPr>
        <w:t> </w:t>
      </w:r>
      <w:r>
        <w:rPr>
          <w:color w:val="221F1F"/>
          <w:spacing w:val="2"/>
          <w:u w:val="none"/>
        </w:rPr>
        <w:t>                      </w:t>
      </w:r>
      <w:r>
        <w:rPr>
          <w:color w:val="221F1F"/>
          <w:w w:val="95"/>
          <w:u w:val="none"/>
        </w:rPr>
        <w:t>4</w:t>
      </w:r>
      <w:r>
        <w:rPr>
          <w:color w:val="221F1F"/>
          <w:spacing w:val="-9"/>
          <w:w w:val="9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3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color w:val="221F1F"/>
          <w:u w:val="none"/>
        </w:rPr>
        <w:t> </w:t>
      </w:r>
      <w:r>
        <w:rPr>
          <w:color w:val="221F1F"/>
          <w:spacing w:val="2"/>
          <w:u w:val="none"/>
        </w:rPr>
        <w:t>                      </w:t>
      </w:r>
      <w:r>
        <w:rPr>
          <w:color w:val="221F1F"/>
          <w:w w:val="95"/>
          <w:u w:val="none"/>
        </w:rPr>
        <w:t>5</w:t>
      </w:r>
      <w:r>
        <w:rPr>
          <w:color w:val="221F1F"/>
          <w:spacing w:val="-9"/>
          <w:w w:val="9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3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color w:val="221F1F"/>
          <w:u w:val="none"/>
        </w:rPr>
        <w:t> </w:t>
      </w:r>
      <w:r>
        <w:rPr>
          <w:color w:val="221F1F"/>
          <w:spacing w:val="2"/>
          <w:u w:val="none"/>
        </w:rPr>
        <w:t>                      </w:t>
      </w:r>
      <w:r>
        <w:rPr>
          <w:color w:val="221F1F"/>
          <w:w w:val="95"/>
          <w:u w:val="none"/>
        </w:rPr>
        <w:t>6</w:t>
      </w:r>
      <w:r>
        <w:rPr>
          <w:color w:val="221F1F"/>
          <w:spacing w:val="-9"/>
          <w:w w:val="9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3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color w:val="221F1F"/>
          <w:u w:val="none"/>
        </w:rPr>
        <w:t> </w:t>
      </w:r>
      <w:r>
        <w:rPr>
          <w:color w:val="221F1F"/>
          <w:spacing w:val="2"/>
          <w:u w:val="none"/>
        </w:rPr>
        <w:t>                      </w:t>
      </w:r>
      <w:r>
        <w:rPr>
          <w:color w:val="221F1F"/>
          <w:w w:val="95"/>
          <w:u w:val="none"/>
        </w:rPr>
        <w:t>7</w:t>
      </w:r>
      <w:r>
        <w:rPr>
          <w:color w:val="221F1F"/>
          <w:spacing w:val="-9"/>
          <w:w w:val="9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3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color w:val="221F1F"/>
          <w:u w:val="none"/>
        </w:rPr>
        <w:t> </w:t>
      </w:r>
      <w:r>
        <w:rPr>
          <w:color w:val="221F1F"/>
          <w:spacing w:val="2"/>
          <w:u w:val="none"/>
        </w:rPr>
        <w:t>                      </w:t>
      </w:r>
      <w:r>
        <w:rPr>
          <w:color w:val="221F1F"/>
          <w:w w:val="95"/>
          <w:u w:val="none"/>
        </w:rPr>
        <w:t>8</w:t>
      </w:r>
      <w:r>
        <w:rPr>
          <w:color w:val="221F1F"/>
          <w:spacing w:val="-9"/>
          <w:w w:val="95"/>
          <w:u w:val="none"/>
        </w:rPr>
        <w:t> </w:t>
      </w:r>
      <w:r>
        <w:rPr>
          <w:color w:val="221F1F"/>
          <w:u w:val="none"/>
        </w:rPr>
        <w:t>.  </w:t>
      </w:r>
      <w:r>
        <w:rPr>
          <w:color w:val="221F1F"/>
          <w:spacing w:val="3"/>
          <w:u w:val="none"/>
        </w:rPr>
        <w:t> </w:t>
      </w:r>
      <w:r>
        <w:rPr>
          <w:color w:val="221F1F"/>
          <w:spacing w:val="-1"/>
          <w:u w:val="none"/>
        </w:rPr>
        <w:t>Name:</w:t>
      </w:r>
      <w:r>
        <w:rPr>
          <w:color w:val="221F1F"/>
          <w:spacing w:val="-1"/>
          <w:u w:val="single" w:color="221F1F"/>
        </w:rPr>
        <w:tab/>
      </w:r>
      <w:r>
        <w:rPr>
          <w:color w:val="221F1F"/>
          <w:spacing w:val="-1"/>
          <w:u w:val="none"/>
        </w:rPr>
      </w:r>
      <w:r>
        <w:rPr>
          <w:color w:val="221F1F"/>
          <w:spacing w:val="-1"/>
          <w:u w:val="none"/>
        </w:rPr>
        <w:t>Grade/Birthday:</w:t>
      </w:r>
      <w:r>
        <w:rPr>
          <w:color w:val="221F1F"/>
          <w:u w:val="none"/>
        </w:rPr>
        <w:tab/>
      </w:r>
      <w:r>
        <w:rPr>
          <w:color w:val="221F1F"/>
          <w:w w:val="99"/>
          <w:u w:val="none"/>
        </w:rPr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  <w:tab/>
      </w:r>
      <w:r>
        <w:rPr>
          <w:color w:val="221F1F"/>
          <w:u w:val="none"/>
        </w:rPr>
      </w:r>
      <w:r>
        <w:rPr>
          <w:color w:val="221F1F"/>
          <w:spacing w:val="29"/>
          <w:u w:val="none"/>
        </w:rPr>
        <w:t> </w:t>
      </w:r>
      <w:r>
        <w:rPr>
          <w:color w:val="221F1F"/>
          <w:u w:val="none"/>
        </w:rPr>
        <w:t>Signature:</w:t>
      </w:r>
      <w:r>
        <w:rPr>
          <w:color w:val="221F1F"/>
          <w:u w:val="none"/>
        </w:rPr>
        <w:t>   </w:t>
      </w:r>
      <w:r>
        <w:rPr>
          <w:color w:val="221F1F"/>
          <w:spacing w:val="-7"/>
          <w:u w:val="none"/>
        </w:rPr>
        <w:t> </w:t>
      </w:r>
      <w:r>
        <w:rPr>
          <w:color w:val="221F1F"/>
          <w:spacing w:val="-7"/>
          <w:w w:val="108"/>
          <w:u w:val="none"/>
        </w:rPr>
      </w:r>
      <w:r>
        <w:rPr>
          <w:color w:val="221F1F"/>
          <w:w w:val="108"/>
          <w:u w:val="single" w:color="221F1F"/>
        </w:rPr>
        <w:t> </w:t>
      </w:r>
      <w:r>
        <w:rPr>
          <w:color w:val="221F1F"/>
          <w:u w:val="single" w:color="221F1F"/>
        </w:rPr>
        <w:tab/>
        <w:tab/>
        <w:tab/>
      </w:r>
      <w:r>
        <w:rPr>
          <w:color w:val="221F1F"/>
          <w:u w:val="none"/>
        </w:rPr>
      </w:r>
      <w:r>
        <w:rPr>
          <w:u w:val="none"/>
        </w:rPr>
      </w:r>
    </w:p>
    <w:p>
      <w:pPr>
        <w:spacing w:line="163" w:lineRule="exact" w:before="0"/>
        <w:ind w:left="24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221F1F"/>
          <w:spacing w:val="-1"/>
          <w:sz w:val="16"/>
        </w:rPr>
        <w:t>Please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circle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True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or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False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for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each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statement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below.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z w:val="16"/>
        </w:rPr>
        <w:t>If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you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answered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False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to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z w:val="16"/>
        </w:rPr>
        <w:t>any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statement,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please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explain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z w:val="16"/>
        </w:rPr>
        <w:t>in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the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space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provided</w:t>
      </w:r>
      <w:r>
        <w:rPr>
          <w:rFonts w:ascii="Trebuchet MS"/>
          <w:sz w:val="16"/>
        </w:rPr>
      </w:r>
    </w:p>
    <w:p>
      <w:pPr>
        <w:spacing w:before="53"/>
        <w:ind w:left="24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221F1F"/>
          <w:spacing w:val="-1"/>
          <w:sz w:val="16"/>
        </w:rPr>
        <w:t>below.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z w:val="16"/>
        </w:rPr>
        <w:t>A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deduction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may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need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to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be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assessed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in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order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to</w:t>
      </w:r>
      <w:r>
        <w:rPr>
          <w:rFonts w:ascii="Trebuchet MS"/>
          <w:b/>
          <w:color w:val="221F1F"/>
          <w:spacing w:val="-4"/>
          <w:sz w:val="16"/>
        </w:rPr>
        <w:t> </w:t>
      </w:r>
      <w:r>
        <w:rPr>
          <w:rFonts w:ascii="Trebuchet MS"/>
          <w:b/>
          <w:color w:val="221F1F"/>
          <w:sz w:val="16"/>
        </w:rPr>
        <w:t>be</w:t>
      </w:r>
      <w:r>
        <w:rPr>
          <w:rFonts w:ascii="Trebuchet MS"/>
          <w:b/>
          <w:color w:val="221F1F"/>
          <w:spacing w:val="-6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fair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z w:val="16"/>
        </w:rPr>
        <w:t>to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teams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z w:val="16"/>
        </w:rPr>
        <w:t>that</w:t>
      </w:r>
      <w:r>
        <w:rPr>
          <w:rFonts w:ascii="Trebuchet MS"/>
          <w:b/>
          <w:color w:val="221F1F"/>
          <w:spacing w:val="-3"/>
          <w:sz w:val="16"/>
        </w:rPr>
        <w:t> </w:t>
      </w:r>
      <w:r>
        <w:rPr>
          <w:rFonts w:ascii="Trebuchet MS"/>
          <w:b/>
          <w:color w:val="221F1F"/>
          <w:sz w:val="16"/>
        </w:rPr>
        <w:t>did</w:t>
      </w:r>
      <w:r>
        <w:rPr>
          <w:rFonts w:ascii="Trebuchet MS"/>
          <w:b/>
          <w:color w:val="221F1F"/>
          <w:spacing w:val="-6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not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receive</w:t>
      </w:r>
      <w:r>
        <w:rPr>
          <w:rFonts w:ascii="Trebuchet MS"/>
          <w:b/>
          <w:color w:val="221F1F"/>
          <w:spacing w:val="-5"/>
          <w:sz w:val="16"/>
        </w:rPr>
        <w:t> </w:t>
      </w:r>
      <w:r>
        <w:rPr>
          <w:rFonts w:ascii="Trebuchet MS"/>
          <w:b/>
          <w:color w:val="221F1F"/>
          <w:spacing w:val="-1"/>
          <w:sz w:val="16"/>
        </w:rPr>
        <w:t>help.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837"/>
        <w:gridCol w:w="8365"/>
      </w:tblGrid>
      <w:tr>
        <w:trPr>
          <w:trHeight w:val="297" w:hRule="exact"/>
        </w:trPr>
        <w:tc>
          <w:tcPr>
            <w:tcW w:w="698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15"/>
                <w:sz w:val="18"/>
              </w:rPr>
              <w:t>TRUE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7" w:type="dxa"/>
            <w:tcBorders>
              <w:top w:val="single" w:sz="3" w:space="0" w:color="929497"/>
              <w:left w:val="nil" w:sz="6" w:space="0" w:color="auto"/>
              <w:bottom w:val="single" w:sz="3" w:space="0" w:color="929497"/>
              <w:right w:val="single" w:sz="8" w:space="0" w:color="929497"/>
            </w:tcBorders>
          </w:tcPr>
          <w:p>
            <w:pPr>
              <w:pStyle w:val="TableParagraph"/>
              <w:spacing w:line="240" w:lineRule="auto" w:before="42"/>
              <w:ind w:left="1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20"/>
                <w:sz w:val="18"/>
              </w:rPr>
              <w:t>FALSE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65" w:type="dxa"/>
            <w:tcBorders>
              <w:top w:val="single" w:sz="3" w:space="0" w:color="929497"/>
              <w:left w:val="single" w:sz="8" w:space="0" w:color="929497"/>
              <w:bottom w:val="single" w:sz="3" w:space="0" w:color="929497"/>
              <w:right w:val="single" w:sz="3" w:space="0" w:color="929497"/>
            </w:tcBorders>
          </w:tcPr>
          <w:p>
            <w:pPr>
              <w:pStyle w:val="TableParagraph"/>
              <w:spacing w:line="240" w:lineRule="auto" w:before="42"/>
              <w:ind w:left="7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spacing w:val="-1"/>
                <w:sz w:val="18"/>
              </w:rPr>
              <w:t>We</w:t>
            </w:r>
            <w:r>
              <w:rPr>
                <w:rFonts w:ascii="Calibri"/>
                <w:color w:val="221F1F"/>
                <w:spacing w:val="30"/>
                <w:sz w:val="18"/>
              </w:rPr>
              <w:t> </w:t>
            </w:r>
            <w:r>
              <w:rPr>
                <w:rFonts w:ascii="Calibri"/>
                <w:color w:val="221F1F"/>
                <w:spacing w:val="-1"/>
                <w:sz w:val="18"/>
              </w:rPr>
              <w:t>understand</w:t>
            </w:r>
            <w:r>
              <w:rPr>
                <w:rFonts w:ascii="Calibri"/>
                <w:color w:val="221F1F"/>
                <w:spacing w:val="29"/>
                <w:sz w:val="18"/>
              </w:rPr>
              <w:t> </w:t>
            </w:r>
            <w:r>
              <w:rPr>
                <w:rFonts w:ascii="Calibri"/>
                <w:color w:val="221F1F"/>
                <w:spacing w:val="-1"/>
                <w:sz w:val="18"/>
              </w:rPr>
              <w:t>the</w:t>
            </w:r>
            <w:r>
              <w:rPr>
                <w:rFonts w:ascii="Calibri"/>
                <w:color w:val="221F1F"/>
                <w:spacing w:val="31"/>
                <w:sz w:val="18"/>
              </w:rPr>
              <w:t> </w:t>
            </w:r>
            <w:r>
              <w:rPr>
                <w:rFonts w:ascii="Calibri"/>
                <w:color w:val="221F1F"/>
                <w:spacing w:val="-1"/>
                <w:sz w:val="18"/>
              </w:rPr>
              <w:t>rules</w:t>
            </w:r>
            <w:r>
              <w:rPr>
                <w:rFonts w:ascii="Calibri"/>
                <w:color w:val="221F1F"/>
                <w:spacing w:val="31"/>
                <w:sz w:val="18"/>
              </w:rPr>
              <w:t> </w:t>
            </w:r>
            <w:r>
              <w:rPr>
                <w:rFonts w:ascii="Calibri"/>
                <w:color w:val="221F1F"/>
                <w:spacing w:val="-1"/>
                <w:sz w:val="18"/>
              </w:rPr>
              <w:t>of</w:t>
            </w:r>
            <w:r>
              <w:rPr>
                <w:rFonts w:ascii="Calibri"/>
                <w:color w:val="221F1F"/>
                <w:spacing w:val="31"/>
                <w:sz w:val="18"/>
              </w:rPr>
              <w:t> </w:t>
            </w:r>
            <w:r>
              <w:rPr>
                <w:rFonts w:ascii="Calibri"/>
                <w:color w:val="221F1F"/>
                <w:spacing w:val="-1"/>
                <w:sz w:val="18"/>
              </w:rPr>
              <w:t>Interference</w:t>
            </w:r>
            <w:r>
              <w:rPr>
                <w:rFonts w:ascii="Calibri"/>
                <w:color w:val="221F1F"/>
                <w:spacing w:val="-6"/>
                <w:sz w:val="18"/>
              </w:rPr>
              <w:t> </w:t>
            </w:r>
            <w:r>
              <w:rPr>
                <w:rFonts w:ascii="Calibri"/>
                <w:color w:val="221F1F"/>
                <w:sz w:val="18"/>
              </w:rPr>
              <w:t>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37" w:hRule="exact"/>
        </w:trPr>
        <w:tc>
          <w:tcPr>
            <w:tcW w:w="698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 w:sz="6" w:space="0" w:color="auto"/>
            </w:tcBorders>
            <w:shd w:val="clear" w:color="auto" w:fill="F0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15"/>
                <w:sz w:val="18"/>
              </w:rPr>
              <w:t>TRUE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7" w:type="dxa"/>
            <w:tcBorders>
              <w:top w:val="single" w:sz="3" w:space="0" w:color="929497"/>
              <w:left w:val="nil" w:sz="6" w:space="0" w:color="auto"/>
              <w:bottom w:val="single" w:sz="3" w:space="0" w:color="929497"/>
              <w:right w:val="single" w:sz="8" w:space="0" w:color="929497"/>
            </w:tcBorders>
            <w:shd w:val="clear" w:color="auto" w:fill="F0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20"/>
                <w:sz w:val="18"/>
              </w:rPr>
              <w:t>FALSE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65" w:type="dxa"/>
            <w:tcBorders>
              <w:top w:val="single" w:sz="3" w:space="0" w:color="929497"/>
              <w:left w:val="single" w:sz="8" w:space="0" w:color="929497"/>
              <w:bottom w:val="single" w:sz="14" w:space="0" w:color="F0F1F1"/>
              <w:right w:val="single" w:sz="3" w:space="0" w:color="929497"/>
            </w:tcBorders>
            <w:shd w:val="clear" w:color="auto" w:fill="F0F1F1"/>
          </w:tcPr>
          <w:p>
            <w:pPr>
              <w:pStyle w:val="TableParagraph"/>
              <w:spacing w:line="262" w:lineRule="auto" w:before="43"/>
              <w:ind w:left="72" w:right="13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05"/>
                <w:sz w:val="18"/>
              </w:rPr>
              <w:t>The</w:t>
            </w:r>
            <w:r>
              <w:rPr>
                <w:rFonts w:ascii="Calibri"/>
                <w:color w:val="221F1F"/>
                <w:spacing w:val="3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research,</w:t>
            </w:r>
            <w:r>
              <w:rPr>
                <w:rFonts w:ascii="Calibri"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ideas</w:t>
            </w:r>
            <w:r>
              <w:rPr>
                <w:rFonts w:ascii="Calibri"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and</w:t>
            </w:r>
            <w:r>
              <w:rPr>
                <w:rFonts w:ascii="Calibri"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solutions</w:t>
            </w:r>
            <w:r>
              <w:rPr>
                <w:rFonts w:ascii="Calibri"/>
                <w:color w:val="221F1F"/>
                <w:spacing w:val="3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spacing w:val="-1"/>
                <w:w w:val="105"/>
                <w:sz w:val="18"/>
              </w:rPr>
              <w:t>for</w:t>
            </w:r>
            <w:r>
              <w:rPr>
                <w:rFonts w:ascii="Calibri"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our</w:t>
            </w:r>
            <w:r>
              <w:rPr>
                <w:rFonts w:ascii="Calibri"/>
                <w:color w:val="221F1F"/>
                <w:spacing w:val="3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Team</w:t>
            </w:r>
            <w:r>
              <w:rPr>
                <w:rFonts w:ascii="Calibri"/>
                <w:color w:val="221F1F"/>
                <w:spacing w:val="3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Challenge</w:t>
            </w:r>
            <w:r>
              <w:rPr>
                <w:rFonts w:ascii="Calibri"/>
                <w:color w:val="221F1F"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Presentation</w:t>
            </w:r>
            <w:r>
              <w:rPr>
                <w:rFonts w:ascii="Calibri"/>
                <w:color w:val="221F1F"/>
                <w:spacing w:val="3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are</w:t>
            </w:r>
            <w:r>
              <w:rPr>
                <w:rFonts w:ascii="Calibri"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those</w:t>
            </w:r>
            <w:r>
              <w:rPr>
                <w:rFonts w:ascii="Calibri"/>
                <w:color w:val="221F1F"/>
                <w:spacing w:val="3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of</w:t>
            </w:r>
            <w:r>
              <w:rPr>
                <w:rFonts w:ascii="Calibri"/>
                <w:color w:val="221F1F"/>
                <w:spacing w:val="3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ONLY</w:t>
            </w:r>
            <w:r>
              <w:rPr>
                <w:rFonts w:ascii="Calibri"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the</w:t>
            </w:r>
            <w:r>
              <w:rPr>
                <w:rFonts w:ascii="Calibri"/>
                <w:color w:val="221F1F"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team</w:t>
            </w:r>
            <w:r>
              <w:rPr>
                <w:rFonts w:ascii="Calibri"/>
                <w:color w:val="221F1F"/>
                <w:spacing w:val="54"/>
                <w:w w:val="103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members</w:t>
            </w:r>
            <w:r>
              <w:rPr>
                <w:rFonts w:ascii="Calibri"/>
                <w:color w:val="221F1F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signed</w:t>
            </w:r>
            <w:r>
              <w:rPr>
                <w:rFonts w:ascii="Calibri"/>
                <w:color w:val="221F1F"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or</w:t>
            </w:r>
            <w:r>
              <w:rPr>
                <w:rFonts w:ascii="Calibri"/>
                <w:color w:val="221F1F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listed</w:t>
            </w:r>
            <w:r>
              <w:rPr>
                <w:rFonts w:ascii="Calibri"/>
                <w:color w:val="221F1F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above</w:t>
            </w:r>
            <w:r>
              <w:rPr>
                <w:rFonts w:ascii="Calibri"/>
                <w:color w:val="221F1F"/>
                <w:spacing w:val="-24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97" w:hRule="exact"/>
        </w:trPr>
        <w:tc>
          <w:tcPr>
            <w:tcW w:w="698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15"/>
                <w:sz w:val="18"/>
              </w:rPr>
              <w:t>TRUE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7" w:type="dxa"/>
            <w:tcBorders>
              <w:top w:val="single" w:sz="3" w:space="0" w:color="929497"/>
              <w:left w:val="nil" w:sz="6" w:space="0" w:color="auto"/>
              <w:bottom w:val="single" w:sz="3" w:space="0" w:color="929497"/>
              <w:right w:val="single" w:sz="8" w:space="0" w:color="929497"/>
            </w:tcBorders>
          </w:tcPr>
          <w:p>
            <w:pPr>
              <w:pStyle w:val="TableParagraph"/>
              <w:spacing w:line="240" w:lineRule="auto" w:before="56"/>
              <w:ind w:left="1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20"/>
                <w:sz w:val="18"/>
              </w:rPr>
              <w:t>FALSE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65" w:type="dxa"/>
            <w:tcBorders>
              <w:top w:val="single" w:sz="14" w:space="0" w:color="F0F1F1"/>
              <w:left w:val="single" w:sz="8" w:space="0" w:color="929497"/>
              <w:bottom w:val="single" w:sz="3" w:space="0" w:color="929497"/>
              <w:right w:val="single" w:sz="3" w:space="0" w:color="929497"/>
            </w:tcBorders>
          </w:tcPr>
          <w:p>
            <w:pPr>
              <w:pStyle w:val="TableParagraph"/>
              <w:spacing w:line="240" w:lineRule="auto" w:before="42"/>
              <w:ind w:left="7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spacing w:val="-1"/>
                <w:w w:val="105"/>
                <w:sz w:val="18"/>
              </w:rPr>
              <w:t>All</w:t>
            </w:r>
            <w:r>
              <w:rPr>
                <w:rFonts w:ascii="Calibri"/>
                <w:color w:val="221F1F"/>
                <w:spacing w:val="1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team</w:t>
            </w:r>
            <w:r>
              <w:rPr>
                <w:rFonts w:ascii="Calibri"/>
                <w:color w:val="221F1F"/>
                <w:spacing w:val="1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members</w:t>
            </w:r>
            <w:r>
              <w:rPr>
                <w:rFonts w:ascii="Calibri"/>
                <w:color w:val="221F1F"/>
                <w:spacing w:val="1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who</w:t>
            </w:r>
            <w:r>
              <w:rPr>
                <w:rFonts w:ascii="Calibri"/>
                <w:color w:val="221F1F"/>
                <w:spacing w:val="1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worked</w:t>
            </w:r>
            <w:r>
              <w:rPr>
                <w:rFonts w:ascii="Calibri"/>
                <w:color w:val="221F1F"/>
                <w:spacing w:val="1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on</w:t>
            </w:r>
            <w:r>
              <w:rPr>
                <w:rFonts w:ascii="Calibri"/>
                <w:color w:val="221F1F"/>
                <w:spacing w:val="1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our</w:t>
            </w:r>
            <w:r>
              <w:rPr>
                <w:rFonts w:ascii="Calibri"/>
                <w:color w:val="221F1F"/>
                <w:spacing w:val="1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Team</w:t>
            </w:r>
            <w:r>
              <w:rPr>
                <w:rFonts w:ascii="Calibri"/>
                <w:color w:val="221F1F"/>
                <w:spacing w:val="1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Challenge</w:t>
            </w:r>
            <w:r>
              <w:rPr>
                <w:rFonts w:ascii="Calibri"/>
                <w:color w:val="221F1F"/>
                <w:spacing w:val="1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solution</w:t>
            </w:r>
            <w:r>
              <w:rPr>
                <w:rFonts w:ascii="Calibri"/>
                <w:color w:val="221F1F"/>
                <w:spacing w:val="1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are</w:t>
            </w:r>
            <w:r>
              <w:rPr>
                <w:rFonts w:ascii="Calibri"/>
                <w:color w:val="221F1F"/>
                <w:spacing w:val="1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listed</w:t>
            </w:r>
            <w:r>
              <w:rPr>
                <w:rFonts w:ascii="Calibri"/>
                <w:color w:val="221F1F"/>
                <w:spacing w:val="13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above</w:t>
            </w:r>
            <w:r>
              <w:rPr>
                <w:rFonts w:ascii="Calibri"/>
                <w:color w:val="221F1F"/>
                <w:spacing w:val="-17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37" w:hRule="exact"/>
        </w:trPr>
        <w:tc>
          <w:tcPr>
            <w:tcW w:w="698" w:type="dxa"/>
            <w:tcBorders>
              <w:top w:val="single" w:sz="3" w:space="0" w:color="929497"/>
              <w:left w:val="single" w:sz="3" w:space="0" w:color="929497"/>
              <w:bottom w:val="single" w:sz="3" w:space="0" w:color="929497"/>
              <w:right w:val="nil" w:sz="6" w:space="0" w:color="auto"/>
            </w:tcBorders>
            <w:shd w:val="clear" w:color="auto" w:fill="F0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15"/>
                <w:sz w:val="18"/>
              </w:rPr>
              <w:t>TRUE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7" w:type="dxa"/>
            <w:tcBorders>
              <w:top w:val="single" w:sz="3" w:space="0" w:color="929497"/>
              <w:left w:val="nil" w:sz="6" w:space="0" w:color="auto"/>
              <w:bottom w:val="single" w:sz="3" w:space="0" w:color="929497"/>
              <w:right w:val="single" w:sz="8" w:space="0" w:color="929497"/>
            </w:tcBorders>
            <w:shd w:val="clear" w:color="auto" w:fill="F0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20"/>
                <w:sz w:val="18"/>
              </w:rPr>
              <w:t>FALSE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8365" w:type="dxa"/>
            <w:tcBorders>
              <w:top w:val="single" w:sz="3" w:space="0" w:color="929497"/>
              <w:left w:val="single" w:sz="8" w:space="0" w:color="929497"/>
              <w:bottom w:val="single" w:sz="14" w:space="0" w:color="F0F1F1"/>
              <w:right w:val="single" w:sz="3" w:space="0" w:color="929497"/>
            </w:tcBorders>
            <w:shd w:val="clear" w:color="auto" w:fill="F0F1F1"/>
          </w:tcPr>
          <w:p>
            <w:pPr>
              <w:pStyle w:val="TableParagraph"/>
              <w:spacing w:line="262" w:lineRule="auto" w:before="43"/>
              <w:ind w:left="72" w:right="9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color w:val="221F1F"/>
                <w:w w:val="105"/>
                <w:sz w:val="18"/>
              </w:rPr>
              <w:t>Please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do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not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circle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until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you</w:t>
            </w:r>
            <w:r>
              <w:rPr>
                <w:rFonts w:ascii="Calibri"/>
                <w:color w:val="221F1F"/>
                <w:spacing w:val="2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spacing w:val="-1"/>
                <w:w w:val="105"/>
                <w:sz w:val="18"/>
              </w:rPr>
              <w:t>arrive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at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Instant</w:t>
            </w:r>
            <w:r>
              <w:rPr>
                <w:rFonts w:ascii="Calibri"/>
                <w:color w:val="221F1F"/>
                <w:spacing w:val="2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Challenge</w:t>
            </w:r>
            <w:r>
              <w:rPr>
                <w:rFonts w:ascii="Calibri"/>
                <w:color w:val="221F1F"/>
                <w:spacing w:val="-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.</w:t>
            </w:r>
            <w:r>
              <w:rPr>
                <w:rFonts w:ascii="Calibri"/>
                <w:color w:val="221F1F"/>
                <w:spacing w:val="2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We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do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not</w:t>
            </w:r>
            <w:r>
              <w:rPr>
                <w:rFonts w:ascii="Calibri"/>
                <w:color w:val="221F1F"/>
                <w:spacing w:val="18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know</w:t>
            </w:r>
            <w:r>
              <w:rPr>
                <w:rFonts w:ascii="Calibri"/>
                <w:color w:val="221F1F"/>
                <w:spacing w:val="2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anything</w:t>
            </w:r>
            <w:r>
              <w:rPr>
                <w:rFonts w:ascii="Calibri"/>
                <w:color w:val="221F1F"/>
                <w:spacing w:val="20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about</w:t>
            </w:r>
            <w:r>
              <w:rPr>
                <w:rFonts w:ascii="Calibri"/>
                <w:color w:val="221F1F"/>
                <w:spacing w:val="19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the</w:t>
            </w:r>
            <w:r>
              <w:rPr>
                <w:rFonts w:ascii="Calibri"/>
                <w:color w:val="221F1F"/>
                <w:spacing w:val="18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Instant</w:t>
            </w:r>
            <w:r>
              <w:rPr>
                <w:rFonts w:ascii="Calibri"/>
                <w:color w:val="221F1F"/>
                <w:spacing w:val="56"/>
                <w:w w:val="103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Challenge</w:t>
            </w:r>
            <w:r>
              <w:rPr>
                <w:rFonts w:ascii="Calibri"/>
                <w:color w:val="221F1F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we</w:t>
            </w:r>
            <w:r>
              <w:rPr>
                <w:rFonts w:ascii="Calibri"/>
                <w:color w:val="221F1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will be</w:t>
            </w:r>
            <w:r>
              <w:rPr>
                <w:rFonts w:ascii="Calibri"/>
                <w:color w:val="221F1F"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given</w:t>
            </w:r>
            <w:r>
              <w:rPr>
                <w:rFonts w:ascii="Calibri"/>
                <w:color w:val="221F1F"/>
                <w:spacing w:val="2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at</w:t>
            </w:r>
            <w:r>
              <w:rPr>
                <w:rFonts w:ascii="Calibri"/>
                <w:color w:val="221F1F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the tournament</w:t>
            </w:r>
            <w:r>
              <w:rPr>
                <w:rFonts w:ascii="Calibri"/>
                <w:color w:val="221F1F"/>
                <w:spacing w:val="-21"/>
                <w:w w:val="105"/>
                <w:sz w:val="18"/>
              </w:rPr>
              <w:t> </w:t>
            </w:r>
            <w:r>
              <w:rPr>
                <w:rFonts w:ascii="Calibri"/>
                <w:color w:val="221F1F"/>
                <w:w w:val="105"/>
                <w:sz w:val="18"/>
              </w:rPr>
              <w:t>.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60" w:lineRule="auto" w:before="63"/>
        <w:ind w:left="250" w:right="142" w:hanging="1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To</w:t>
      </w:r>
      <w:r>
        <w:rPr>
          <w:rFonts w:ascii="Calibri" w:hAnsi="Calibri" w:cs="Calibri" w:eastAsia="Calibri"/>
          <w:color w:val="221F1F"/>
          <w:spacing w:val="1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the</w:t>
      </w:r>
      <w:r>
        <w:rPr>
          <w:rFonts w:ascii="Calibri" w:hAnsi="Calibri" w:cs="Calibri" w:eastAsia="Calibri"/>
          <w:color w:val="221F1F"/>
          <w:spacing w:val="1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best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of</w:t>
      </w:r>
      <w:r>
        <w:rPr>
          <w:rFonts w:ascii="Calibri" w:hAnsi="Calibri" w:cs="Calibri" w:eastAsia="Calibri"/>
          <w:color w:val="221F1F"/>
          <w:spacing w:val="21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my/our</w:t>
      </w:r>
      <w:r>
        <w:rPr>
          <w:rFonts w:ascii="Calibri" w:hAnsi="Calibri" w:cs="Calibri" w:eastAsia="Calibri"/>
          <w:color w:val="221F1F"/>
          <w:spacing w:val="1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knowledge,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the</w:t>
      </w:r>
      <w:r>
        <w:rPr>
          <w:rFonts w:ascii="Calibri" w:hAnsi="Calibri" w:cs="Calibri" w:eastAsia="Calibri"/>
          <w:color w:val="221F1F"/>
          <w:spacing w:val="21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above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statements</w:t>
      </w:r>
      <w:r>
        <w:rPr>
          <w:rFonts w:ascii="Calibri" w:hAnsi="Calibri" w:cs="Calibri" w:eastAsia="Calibri"/>
          <w:color w:val="221F1F"/>
          <w:spacing w:val="1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are</w:t>
      </w:r>
      <w:r>
        <w:rPr>
          <w:rFonts w:ascii="Calibri" w:hAnsi="Calibri" w:cs="Calibri" w:eastAsia="Calibri"/>
          <w:color w:val="221F1F"/>
          <w:spacing w:val="21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true</w:t>
      </w:r>
      <w:r>
        <w:rPr>
          <w:rFonts w:ascii="Calibri" w:hAnsi="Calibri" w:cs="Calibri" w:eastAsia="Calibri"/>
          <w:color w:val="221F1F"/>
          <w:spacing w:val="-22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.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In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addition,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I/we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certify</w:t>
      </w:r>
      <w:r>
        <w:rPr>
          <w:rFonts w:ascii="Calibri" w:hAnsi="Calibri" w:cs="Calibri" w:eastAsia="Calibri"/>
          <w:color w:val="221F1F"/>
          <w:spacing w:val="1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that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all</w:t>
      </w:r>
      <w:r>
        <w:rPr>
          <w:rFonts w:ascii="Calibri" w:hAnsi="Calibri" w:cs="Calibri" w:eastAsia="Calibri"/>
          <w:color w:val="221F1F"/>
          <w:spacing w:val="21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elements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of</w:t>
      </w:r>
      <w:r>
        <w:rPr>
          <w:rFonts w:ascii="Calibri" w:hAnsi="Calibri" w:cs="Calibri" w:eastAsia="Calibri"/>
          <w:color w:val="221F1F"/>
          <w:spacing w:val="1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this</w:t>
      </w:r>
      <w:r>
        <w:rPr>
          <w:rFonts w:ascii="Calibri" w:hAnsi="Calibri" w:cs="Calibri" w:eastAsia="Calibri"/>
          <w:color w:val="221F1F"/>
          <w:spacing w:val="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team’s</w:t>
      </w:r>
      <w:r>
        <w:rPr>
          <w:rFonts w:ascii="Calibri" w:hAnsi="Calibri" w:cs="Calibri" w:eastAsia="Calibri"/>
          <w:color w:val="221F1F"/>
          <w:spacing w:val="56"/>
          <w:w w:val="103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solution,</w:t>
      </w:r>
      <w:r>
        <w:rPr>
          <w:rFonts w:ascii="Calibri" w:hAnsi="Calibri" w:cs="Calibri" w:eastAsia="Calibri"/>
          <w:color w:val="221F1F"/>
          <w:spacing w:val="2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including</w:t>
      </w:r>
      <w:r>
        <w:rPr>
          <w:rFonts w:ascii="Calibri" w:hAnsi="Calibri" w:cs="Calibri" w:eastAsia="Calibri"/>
          <w:color w:val="221F1F"/>
          <w:spacing w:val="2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chemicals,</w:t>
      </w:r>
      <w:r>
        <w:rPr>
          <w:rFonts w:ascii="Calibri" w:hAnsi="Calibri" w:cs="Calibri" w:eastAsia="Calibri"/>
          <w:color w:val="221F1F"/>
          <w:spacing w:val="2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will</w:t>
      </w:r>
      <w:r>
        <w:rPr>
          <w:rFonts w:ascii="Calibri" w:hAnsi="Calibri" w:cs="Calibri" w:eastAsia="Calibri"/>
          <w:color w:val="221F1F"/>
          <w:spacing w:val="2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be</w:t>
      </w:r>
      <w:r>
        <w:rPr>
          <w:rFonts w:ascii="Calibri" w:hAnsi="Calibri" w:cs="Calibri" w:eastAsia="Calibri"/>
          <w:color w:val="221F1F"/>
          <w:spacing w:val="2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handled</w:t>
      </w:r>
      <w:r>
        <w:rPr>
          <w:rFonts w:ascii="Calibri" w:hAnsi="Calibri" w:cs="Calibri" w:eastAsia="Calibri"/>
          <w:color w:val="221F1F"/>
          <w:spacing w:val="2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and</w:t>
      </w:r>
      <w:r>
        <w:rPr>
          <w:rFonts w:ascii="Calibri" w:hAnsi="Calibri" w:cs="Calibri" w:eastAsia="Calibri"/>
          <w:color w:val="221F1F"/>
          <w:spacing w:val="2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used</w:t>
      </w:r>
      <w:r>
        <w:rPr>
          <w:rFonts w:ascii="Calibri" w:hAnsi="Calibri" w:cs="Calibri" w:eastAsia="Calibri"/>
          <w:color w:val="221F1F"/>
          <w:spacing w:val="27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safely</w:t>
      </w:r>
      <w:r>
        <w:rPr>
          <w:rFonts w:ascii="Calibri" w:hAnsi="Calibri" w:cs="Calibri" w:eastAsia="Calibri"/>
          <w:color w:val="221F1F"/>
          <w:spacing w:val="2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and</w:t>
      </w:r>
      <w:r>
        <w:rPr>
          <w:rFonts w:ascii="Calibri" w:hAnsi="Calibri" w:cs="Calibri" w:eastAsia="Calibri"/>
          <w:color w:val="221F1F"/>
          <w:spacing w:val="27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not</w:t>
      </w:r>
      <w:r>
        <w:rPr>
          <w:rFonts w:ascii="Calibri" w:hAnsi="Calibri" w:cs="Calibri" w:eastAsia="Calibri"/>
          <w:color w:val="221F1F"/>
          <w:spacing w:val="2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cause</w:t>
      </w:r>
      <w:r>
        <w:rPr>
          <w:rFonts w:ascii="Calibri" w:hAnsi="Calibri" w:cs="Calibri" w:eastAsia="Calibri"/>
          <w:color w:val="221F1F"/>
          <w:spacing w:val="28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harm</w:t>
      </w:r>
      <w:r>
        <w:rPr>
          <w:rFonts w:ascii="Calibri" w:hAnsi="Calibri" w:cs="Calibri" w:eastAsia="Calibri"/>
          <w:color w:val="221F1F"/>
          <w:spacing w:val="2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to</w:t>
      </w:r>
      <w:r>
        <w:rPr>
          <w:rFonts w:ascii="Calibri" w:hAnsi="Calibri" w:cs="Calibri" w:eastAsia="Calibri"/>
          <w:color w:val="221F1F"/>
          <w:spacing w:val="27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individuals</w:t>
      </w:r>
      <w:r>
        <w:rPr>
          <w:rFonts w:ascii="Calibri" w:hAnsi="Calibri" w:cs="Calibri" w:eastAsia="Calibri"/>
          <w:color w:val="221F1F"/>
          <w:spacing w:val="2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or</w:t>
      </w:r>
      <w:r>
        <w:rPr>
          <w:rFonts w:ascii="Calibri" w:hAnsi="Calibri" w:cs="Calibri" w:eastAsia="Calibri"/>
          <w:color w:val="221F1F"/>
          <w:spacing w:val="27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the</w:t>
      </w:r>
      <w:r>
        <w:rPr>
          <w:rFonts w:ascii="Calibri" w:hAnsi="Calibri" w:cs="Calibri" w:eastAsia="Calibri"/>
          <w:color w:val="221F1F"/>
          <w:spacing w:val="29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facility</w:t>
      </w:r>
      <w:r>
        <w:rPr>
          <w:rFonts w:ascii="Calibri" w:hAnsi="Calibri" w:cs="Calibri" w:eastAsia="Calibri"/>
          <w:color w:val="221F1F"/>
          <w:spacing w:val="-14"/>
          <w:w w:val="105"/>
          <w:sz w:val="18"/>
          <w:szCs w:val="18"/>
        </w:rPr>
        <w:t> </w:t>
      </w:r>
      <w:r>
        <w:rPr>
          <w:rFonts w:ascii="Calibri" w:hAnsi="Calibri" w:cs="Calibri" w:eastAsia="Calibri"/>
          <w:color w:val="221F1F"/>
          <w:w w:val="105"/>
          <w:sz w:val="18"/>
          <w:szCs w:val="18"/>
        </w:rPr>
        <w:t>.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6.45pt;height:.45pt;mso-position-horizontal-relative:char;mso-position-vertical-relative:line" coordorigin="0,0" coordsize="9729,9">
            <v:group style="position:absolute;left:4;top:4;width:9720;height:2" coordorigin="4,4" coordsize="9720,2">
              <v:shape style="position:absolute;left:4;top:4;width:9720;height:2" coordorigin="4,4" coordsize="9720,0" path="m4,4l9724,4e" filled="false" stroked="true" strokeweight=".45pt" strokecolor="#211e1f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5552" w:val="left" w:leader="none"/>
          <w:tab w:pos="8645" w:val="left" w:leader="none"/>
        </w:tabs>
        <w:spacing w:before="17"/>
        <w:ind w:left="67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221F1F"/>
          <w:w w:val="110"/>
          <w:sz w:val="19"/>
        </w:rPr>
        <w:t>Team</w:t>
      </w:r>
      <w:r>
        <w:rPr>
          <w:rFonts w:ascii="Calibri"/>
          <w:color w:val="221F1F"/>
          <w:spacing w:val="-14"/>
          <w:w w:val="110"/>
          <w:sz w:val="19"/>
        </w:rPr>
        <w:t> </w:t>
      </w:r>
      <w:r>
        <w:rPr>
          <w:rFonts w:ascii="Calibri"/>
          <w:color w:val="221F1F"/>
          <w:w w:val="110"/>
          <w:sz w:val="19"/>
        </w:rPr>
        <w:t>Manager</w:t>
      </w:r>
      <w:r>
        <w:rPr>
          <w:rFonts w:ascii="Calibri"/>
          <w:color w:val="221F1F"/>
          <w:spacing w:val="-15"/>
          <w:w w:val="110"/>
          <w:sz w:val="19"/>
        </w:rPr>
        <w:t> </w:t>
      </w:r>
      <w:r>
        <w:rPr>
          <w:rFonts w:ascii="Calibri"/>
          <w:color w:val="221F1F"/>
          <w:w w:val="110"/>
          <w:sz w:val="19"/>
        </w:rPr>
        <w:t>Name</w:t>
      </w:r>
      <w:r>
        <w:rPr>
          <w:rFonts w:ascii="Calibri"/>
          <w:color w:val="221F1F"/>
          <w:spacing w:val="-13"/>
          <w:w w:val="110"/>
          <w:sz w:val="19"/>
        </w:rPr>
        <w:t> </w:t>
      </w:r>
      <w:r>
        <w:rPr>
          <w:rFonts w:ascii="Calibri"/>
          <w:color w:val="221F1F"/>
          <w:spacing w:val="-1"/>
          <w:w w:val="110"/>
          <w:sz w:val="19"/>
        </w:rPr>
        <w:t>(printed)</w:t>
        <w:tab/>
      </w:r>
      <w:r>
        <w:rPr>
          <w:rFonts w:ascii="Calibri"/>
          <w:color w:val="221F1F"/>
          <w:spacing w:val="-1"/>
          <w:w w:val="105"/>
          <w:sz w:val="19"/>
        </w:rPr>
        <w:t>(signature)</w:t>
        <w:tab/>
      </w:r>
      <w:r>
        <w:rPr>
          <w:rFonts w:ascii="Calibri"/>
          <w:color w:val="221F1F"/>
          <w:spacing w:val="-1"/>
          <w:w w:val="110"/>
          <w:sz w:val="19"/>
        </w:rPr>
        <w:t>Date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6.45pt;height:.45pt;mso-position-horizontal-relative:char;mso-position-vertical-relative:line" coordorigin="0,0" coordsize="9729,9">
            <v:group style="position:absolute;left:4;top:4;width:9720;height:2" coordorigin="4,4" coordsize="9720,2">
              <v:shape style="position:absolute;left:4;top:4;width:9720;height:2" coordorigin="4,4" coordsize="9720,0" path="m4,4l9724,4e" filled="false" stroked="true" strokeweight=".45pt" strokecolor="#211e1f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5552" w:val="left" w:leader="none"/>
          <w:tab w:pos="8645" w:val="left" w:leader="none"/>
        </w:tabs>
        <w:spacing w:before="0"/>
        <w:ind w:left="67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221F1F"/>
          <w:w w:val="110"/>
          <w:sz w:val="19"/>
        </w:rPr>
        <w:t>Team</w:t>
      </w:r>
      <w:r>
        <w:rPr>
          <w:rFonts w:ascii="Calibri"/>
          <w:color w:val="221F1F"/>
          <w:spacing w:val="-14"/>
          <w:w w:val="110"/>
          <w:sz w:val="19"/>
        </w:rPr>
        <w:t> </w:t>
      </w:r>
      <w:r>
        <w:rPr>
          <w:rFonts w:ascii="Calibri"/>
          <w:color w:val="221F1F"/>
          <w:w w:val="110"/>
          <w:sz w:val="19"/>
        </w:rPr>
        <w:t>Manager</w:t>
      </w:r>
      <w:r>
        <w:rPr>
          <w:rFonts w:ascii="Calibri"/>
          <w:color w:val="221F1F"/>
          <w:spacing w:val="-15"/>
          <w:w w:val="110"/>
          <w:sz w:val="19"/>
        </w:rPr>
        <w:t> </w:t>
      </w:r>
      <w:r>
        <w:rPr>
          <w:rFonts w:ascii="Calibri"/>
          <w:color w:val="221F1F"/>
          <w:w w:val="110"/>
          <w:sz w:val="19"/>
        </w:rPr>
        <w:t>Name</w:t>
      </w:r>
      <w:r>
        <w:rPr>
          <w:rFonts w:ascii="Calibri"/>
          <w:color w:val="221F1F"/>
          <w:spacing w:val="-13"/>
          <w:w w:val="110"/>
          <w:sz w:val="19"/>
        </w:rPr>
        <w:t> </w:t>
      </w:r>
      <w:r>
        <w:rPr>
          <w:rFonts w:ascii="Calibri"/>
          <w:color w:val="221F1F"/>
          <w:spacing w:val="-1"/>
          <w:w w:val="110"/>
          <w:sz w:val="19"/>
        </w:rPr>
        <w:t>(printed)</w:t>
        <w:tab/>
      </w:r>
      <w:r>
        <w:rPr>
          <w:rFonts w:ascii="Calibri"/>
          <w:color w:val="221F1F"/>
          <w:spacing w:val="-1"/>
          <w:w w:val="105"/>
          <w:sz w:val="19"/>
        </w:rPr>
        <w:t>(signature)</w:t>
        <w:tab/>
      </w:r>
      <w:r>
        <w:rPr>
          <w:rFonts w:ascii="Calibri"/>
          <w:color w:val="221F1F"/>
          <w:spacing w:val="-1"/>
          <w:w w:val="110"/>
          <w:sz w:val="19"/>
        </w:rPr>
        <w:t>Date</w:t>
      </w:r>
      <w:r>
        <w:rPr>
          <w:rFonts w:ascii="Calibri"/>
          <w:sz w:val="19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6241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 w:hAnsi="Trebuchet MS"/>
          <w:b/>
          <w:color w:val="444446"/>
          <w:w w:val="110"/>
          <w:sz w:val="19"/>
        </w:rPr>
        <w:t>©</w:t>
      </w:r>
      <w:r>
        <w:rPr>
          <w:rFonts w:ascii="Trebuchet MS" w:hAnsi="Trebuchet MS"/>
          <w:b/>
          <w:color w:val="444446"/>
          <w:spacing w:val="-25"/>
          <w:w w:val="110"/>
          <w:sz w:val="19"/>
        </w:rPr>
        <w:t> </w:t>
      </w:r>
      <w:r>
        <w:rPr>
          <w:rFonts w:ascii="Trebuchet MS" w:hAnsi="Trebuchet MS"/>
          <w:b/>
          <w:color w:val="444446"/>
          <w:spacing w:val="-1"/>
          <w:w w:val="110"/>
          <w:sz w:val="19"/>
        </w:rPr>
        <w:t>2021</w:t>
      </w:r>
      <w:r>
        <w:rPr>
          <w:rFonts w:ascii="Trebuchet MS" w:hAnsi="Trebuchet MS"/>
          <w:b/>
          <w:color w:val="444446"/>
          <w:spacing w:val="-24"/>
          <w:w w:val="110"/>
          <w:sz w:val="19"/>
        </w:rPr>
        <w:t> </w:t>
      </w:r>
      <w:r>
        <w:rPr>
          <w:rFonts w:ascii="Trebuchet MS" w:hAnsi="Trebuchet MS"/>
          <w:b/>
          <w:color w:val="444446"/>
          <w:spacing w:val="-1"/>
          <w:w w:val="110"/>
          <w:sz w:val="19"/>
        </w:rPr>
        <w:t>DESTINATION</w:t>
      </w:r>
      <w:r>
        <w:rPr>
          <w:rFonts w:ascii="Trebuchet MS" w:hAnsi="Trebuchet MS"/>
          <w:b/>
          <w:color w:val="444446"/>
          <w:spacing w:val="-24"/>
          <w:w w:val="110"/>
          <w:sz w:val="19"/>
        </w:rPr>
        <w:t> </w:t>
      </w:r>
      <w:r>
        <w:rPr>
          <w:rFonts w:ascii="Trebuchet MS" w:hAnsi="Trebuchet MS"/>
          <w:b/>
          <w:color w:val="444446"/>
          <w:w w:val="110"/>
          <w:sz w:val="19"/>
        </w:rPr>
        <w:t>IMAGINATION,</w:t>
      </w:r>
      <w:r>
        <w:rPr>
          <w:rFonts w:ascii="Trebuchet MS" w:hAnsi="Trebuchet MS"/>
          <w:b/>
          <w:color w:val="444446"/>
          <w:spacing w:val="-22"/>
          <w:w w:val="110"/>
          <w:sz w:val="19"/>
        </w:rPr>
        <w:t> </w:t>
      </w:r>
      <w:r>
        <w:rPr>
          <w:rFonts w:ascii="Trebuchet MS" w:hAnsi="Trebuchet MS"/>
          <w:b/>
          <w:color w:val="444446"/>
          <w:w w:val="110"/>
          <w:sz w:val="19"/>
        </w:rPr>
        <w:t>INC.</w:t>
      </w:r>
      <w:r>
        <w:rPr>
          <w:rFonts w:ascii="Trebuchet MS" w:hAnsi="Trebuchet MS"/>
          <w:sz w:val="19"/>
        </w:rPr>
      </w:r>
    </w:p>
    <w:sectPr>
      <w:type w:val="continuous"/>
      <w:pgSz w:w="12240" w:h="15840"/>
      <w:pgMar w:top="820" w:bottom="280" w:left="9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8" w:firstLine="1"/>
    </w:pPr>
    <w:rPr>
      <w:rFonts w:ascii="Calibri" w:hAnsi="Calibri" w:eastAsia="Calibri"/>
      <w:sz w:val="16"/>
      <w:szCs w:val="16"/>
      <w:u w:val="single"/>
    </w:rPr>
  </w:style>
  <w:style w:styleId="Heading1" w:type="paragraph">
    <w:name w:val="Heading 1"/>
    <w:basedOn w:val="Normal"/>
    <w:uiPriority w:val="1"/>
    <w:qFormat/>
    <w:pPr>
      <w:ind w:left="671"/>
      <w:outlineLvl w:val="1"/>
    </w:pPr>
    <w:rPr>
      <w:rFonts w:ascii="Calibri" w:hAnsi="Calibri" w:eastAsia="Calibri"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63"/>
      <w:ind w:left="250"/>
      <w:outlineLvl w:val="2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2022-01-20T19:40:42Z</dcterms:created>
  <dcterms:modified xsi:type="dcterms:W3CDTF">2022-01-20T19:40:42Z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2022-01-21T00:00:00Z</vt:filetime>
  </property>
</Properties>
</file>