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3808" w:right="0" w:firstLine="0"/>
        <w:jc w:val="left"/>
        <w:rPr>
          <w:rFonts w:ascii="Tahoma" w:hAnsi="Tahoma" w:cs="Tahoma" w:eastAsia="Tahoma"/>
          <w:sz w:val="32"/>
          <w:szCs w:val="32"/>
        </w:rPr>
      </w:pPr>
      <w:r>
        <w:rPr/>
        <w:pict>
          <v:group style="position:absolute;margin-left:69.384003pt;margin-top:671.574158pt;width:173.45pt;height:.1pt;mso-position-horizontal-relative:page;mso-position-vertical-relative:page;z-index:-4408" coordorigin="1388,13431" coordsize="3469,2">
            <v:shape style="position:absolute;left:1388;top:13431;width:3469;height:2" coordorigin="1388,13431" coordsize="3469,0" path="m1388,13431l4857,13431e" filled="false" stroked="true" strokeweight="1.021641pt" strokecolor="#403f41">
              <v:path arrowok="t"/>
            </v:shape>
            <w10:wrap type="none"/>
          </v:group>
        </w:pict>
      </w:r>
      <w:r>
        <w:rPr/>
        <w:pict>
          <v:group style="position:absolute;margin-left:69.384003pt;margin-top:682.614136pt;width:173.45pt;height:.1pt;mso-position-horizontal-relative:page;mso-position-vertical-relative:page;z-index:-4384" coordorigin="1388,13652" coordsize="3469,2">
            <v:shape style="position:absolute;left:1388;top:13652;width:3469;height:2" coordorigin="1388,13652" coordsize="3469,0" path="m1388,13652l4857,13652e" filled="false" stroked="true" strokeweight="1.021641pt" strokecolor="#403f41">
              <v:path arrowok="t"/>
            </v:shape>
            <w10:wrap type="none"/>
          </v:group>
        </w:pict>
      </w:r>
      <w:r>
        <w:rPr/>
        <w:pict>
          <v:group style="position:absolute;margin-left:69.384003pt;margin-top:693.534119pt;width:173.45pt;height:.1pt;mso-position-horizontal-relative:page;mso-position-vertical-relative:page;z-index:-4360" coordorigin="1388,13871" coordsize="3469,2">
            <v:shape style="position:absolute;left:1388;top:13871;width:3469;height:2" coordorigin="1388,13871" coordsize="3469,0" path="m1388,13871l4857,13871e" filled="false" stroked="true" strokeweight="1.021641pt" strokecolor="#403f41">
              <v:path arrowok="t"/>
            </v:shape>
            <w10:wrap type="none"/>
          </v:group>
        </w:pict>
      </w:r>
      <w:r>
        <w:rPr/>
        <w:pict>
          <v:group style="position:absolute;margin-left:69.384003pt;margin-top:704.574158pt;width:173.45pt;height:.1pt;mso-position-horizontal-relative:page;mso-position-vertical-relative:page;z-index:-4336" coordorigin="1388,14091" coordsize="3469,2">
            <v:shape style="position:absolute;left:1388;top:14091;width:3469;height:2" coordorigin="1388,14091" coordsize="3469,0" path="m1388,14091l4857,14091e" filled="false" stroked="true" strokeweight="1.021641pt" strokecolor="#403f41">
              <v:path arrowok="t"/>
            </v:shape>
            <w10:wrap type="none"/>
          </v:group>
        </w:pict>
      </w:r>
      <w:r>
        <w:rPr/>
        <w:pict>
          <v:group style="position:absolute;margin-left:69.384003pt;margin-top:715.374146pt;width:173.45pt;height:.1pt;mso-position-horizontal-relative:page;mso-position-vertical-relative:page;z-index:-4312" coordorigin="1388,14307" coordsize="3469,2">
            <v:shape style="position:absolute;left:1388;top:14307;width:3469;height:2" coordorigin="1388,14307" coordsize="3469,0" path="m1388,14307l4857,14307e" filled="false" stroked="true" strokeweight="1.021641pt" strokecolor="#403f41">
              <v:path arrowok="t"/>
            </v:shape>
            <w10:wrap type="none"/>
          </v:group>
        </w:pict>
      </w:r>
      <w:r>
        <w:rPr>
          <w:rFonts w:ascii="Tahoma"/>
          <w:b/>
          <w:color w:val="643192"/>
          <w:spacing w:val="15"/>
          <w:w w:val="105"/>
          <w:sz w:val="32"/>
        </w:rPr>
        <w:t>EXPENSE</w:t>
      </w:r>
      <w:r>
        <w:rPr>
          <w:rFonts w:ascii="Tahoma"/>
          <w:b/>
          <w:color w:val="643192"/>
          <w:spacing w:val="23"/>
          <w:w w:val="105"/>
          <w:sz w:val="32"/>
        </w:rPr>
        <w:t> </w:t>
      </w:r>
      <w:r>
        <w:rPr>
          <w:rFonts w:ascii="Tahoma"/>
          <w:b/>
          <w:color w:val="643192"/>
          <w:spacing w:val="18"/>
          <w:w w:val="105"/>
          <w:sz w:val="32"/>
        </w:rPr>
        <w:t>REPORT</w:t>
      </w:r>
      <w:r>
        <w:rPr>
          <w:rFonts w:ascii="Tahoma"/>
          <w:sz w:val="32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line="30" w:lineRule="atLeast"/>
        <w:ind w:left="509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6pt;height:1.5pt;mso-position-horizontal-relative:char;mso-position-vertical-relative:line" coordorigin="0,0" coordsize="9120,30">
            <v:group style="position:absolute;left:15;top:15;width:9090;height:2" coordorigin="15,15" coordsize="9090,2">
              <v:shape style="position:absolute;left:15;top:15;width:9090;height:2" coordorigin="15,15" coordsize="9090,0" path="m15,15l9105,15e" filled="false" stroked="true" strokeweight="1.5pt" strokecolor="#643192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45"/>
          <w:szCs w:val="45"/>
        </w:rPr>
      </w:pPr>
    </w:p>
    <w:p>
      <w:pPr>
        <w:spacing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414042"/>
          <w:spacing w:val="1"/>
          <w:w w:val="115"/>
          <w:sz w:val="20"/>
        </w:rPr>
        <w:t>YOUR</w:t>
      </w:r>
      <w:r>
        <w:rPr>
          <w:rFonts w:ascii="Calibri"/>
          <w:b/>
          <w:color w:val="414042"/>
          <w:spacing w:val="11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TEAM</w:t>
      </w:r>
      <w:r>
        <w:rPr>
          <w:rFonts w:ascii="Calibri"/>
          <w:b/>
          <w:color w:val="414042"/>
          <w:spacing w:val="13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MUST</w:t>
      </w:r>
      <w:r>
        <w:rPr>
          <w:rFonts w:ascii="Calibri"/>
          <w:b/>
          <w:color w:val="414042"/>
          <w:spacing w:val="13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FILL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OUT</w:t>
      </w:r>
      <w:r>
        <w:rPr>
          <w:rFonts w:ascii="Calibri"/>
          <w:b/>
          <w:color w:val="414042"/>
          <w:spacing w:val="12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AND</w:t>
      </w:r>
      <w:r>
        <w:rPr>
          <w:rFonts w:ascii="Calibri"/>
          <w:b/>
          <w:color w:val="414042"/>
          <w:spacing w:val="15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BRING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ONE</w:t>
      </w:r>
      <w:r>
        <w:rPr>
          <w:rFonts w:ascii="Calibri"/>
          <w:b/>
          <w:color w:val="414042"/>
          <w:spacing w:val="12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COPY</w:t>
      </w:r>
      <w:r>
        <w:rPr>
          <w:rFonts w:ascii="Calibri"/>
          <w:b/>
          <w:color w:val="414042"/>
          <w:spacing w:val="12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OF</w:t>
      </w:r>
      <w:r>
        <w:rPr>
          <w:rFonts w:ascii="Calibri"/>
          <w:b/>
          <w:color w:val="414042"/>
          <w:spacing w:val="12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THIS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FORM</w:t>
      </w:r>
      <w:r>
        <w:rPr>
          <w:rFonts w:ascii="Calibri"/>
          <w:b/>
          <w:color w:val="414042"/>
          <w:spacing w:val="13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TO</w:t>
      </w:r>
      <w:r>
        <w:rPr>
          <w:rFonts w:ascii="Calibri"/>
          <w:b/>
          <w:color w:val="414042"/>
          <w:spacing w:val="11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EACH</w:t>
      </w:r>
      <w:r>
        <w:rPr>
          <w:rFonts w:ascii="Calibri"/>
          <w:b/>
          <w:color w:val="414042"/>
          <w:spacing w:val="13"/>
          <w:w w:val="115"/>
          <w:sz w:val="20"/>
        </w:rPr>
        <w:t> </w:t>
      </w:r>
      <w:r>
        <w:rPr>
          <w:rFonts w:ascii="Calibri"/>
          <w:b/>
          <w:color w:val="414042"/>
          <w:spacing w:val="1"/>
          <w:w w:val="115"/>
          <w:sz w:val="20"/>
        </w:rPr>
        <w:t>TOURNAMENT</w:t>
      </w:r>
      <w:r>
        <w:rPr>
          <w:rFonts w:ascii="Calibri"/>
          <w:b/>
          <w:color w:val="414042"/>
          <w:spacing w:val="-21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.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2"/>
        <w:tabs>
          <w:tab w:pos="8789" w:val="left" w:leader="none"/>
        </w:tabs>
        <w:spacing w:line="240" w:lineRule="auto"/>
        <w:ind w:right="0"/>
        <w:jc w:val="left"/>
      </w:pPr>
      <w:r>
        <w:rPr>
          <w:color w:val="221F1F"/>
          <w:w w:val="105"/>
        </w:rPr>
        <w:t>School/Organization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Name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&amp;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Team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Name:</w:t>
      </w:r>
      <w:r>
        <w:rPr>
          <w:color w:val="221F1F"/>
        </w:rPr>
        <w:t>  </w:t>
      </w:r>
      <w:r>
        <w:rPr>
          <w:color w:val="221F1F"/>
          <w:spacing w:val="-19"/>
        </w:rPr>
        <w:t> </w:t>
      </w:r>
      <w:r>
        <w:rPr>
          <w:color w:val="221F1F"/>
          <w:spacing w:val="-19"/>
          <w:w w:val="107"/>
        </w:rPr>
      </w:r>
      <w:r>
        <w:rPr>
          <w:color w:val="221F1F"/>
          <w:w w:val="107"/>
          <w:u w:val="single" w:color="221F1F"/>
        </w:rPr>
        <w:t> </w:t>
      </w:r>
      <w:r>
        <w:rPr>
          <w:color w:val="221F1F"/>
          <w:u w:val="single" w:color="221F1F"/>
        </w:rPr>
        <w:tab/>
      </w:r>
      <w:r>
        <w:rPr>
          <w:color w:val="221F1F"/>
        </w:rPr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tabs>
          <w:tab w:pos="1513" w:val="left" w:leader="none"/>
          <w:tab w:pos="1998" w:val="left" w:leader="none"/>
          <w:tab w:pos="2610" w:val="left" w:leader="none"/>
          <w:tab w:pos="3227" w:val="left" w:leader="none"/>
          <w:tab w:pos="4017" w:val="left" w:leader="none"/>
          <w:tab w:pos="4629" w:val="left" w:leader="none"/>
          <w:tab w:pos="5975" w:val="left" w:leader="none"/>
          <w:tab w:pos="6458" w:val="left" w:leader="none"/>
          <w:tab w:pos="7461" w:val="left" w:leader="none"/>
          <w:tab w:pos="8109" w:val="left" w:leader="none"/>
          <w:tab w:pos="8760" w:val="left" w:leader="none"/>
          <w:tab w:pos="9249" w:val="left" w:leader="none"/>
        </w:tabs>
        <w:spacing w:before="59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570007pt;margin-top:13.851506pt;width:22.2pt;height:.1pt;mso-position-horizontal-relative:page;mso-position-vertical-relative:paragraph;z-index:-4456" coordorigin="5811,277" coordsize="444,2">
            <v:shape style="position:absolute;left:5811;top:277;width:444;height:2" coordorigin="5811,277" coordsize="444,0" path="m5811,277l6255,277e" filled="false" stroked="true" strokeweight=".7pt" strokecolor="#221f1f">
              <v:path arrowok="t"/>
            </v:shape>
            <w10:wrap type="none"/>
          </v:group>
        </w:pict>
      </w:r>
      <w:r>
        <w:rPr/>
        <w:pict>
          <v:group style="position:absolute;margin-left:321.170013pt;margin-top:13.851506pt;width:22.2pt;height:.1pt;mso-position-horizontal-relative:page;mso-position-vertical-relative:paragraph;z-index:-4432" coordorigin="6423,277" coordsize="444,2">
            <v:shape style="position:absolute;left:6423;top:277;width:444;height:2" coordorigin="6423,277" coordsize="444,0" path="m6423,277l6867,277e" filled="false" stroked="true" strokeweight=".7pt" strokecolor="#221f1f">
              <v:path arrowok="t"/>
            </v:shape>
            <w10:wrap type="none"/>
          </v:group>
        </w:pict>
      </w:r>
      <w:r>
        <w:rPr>
          <w:rFonts w:ascii="Calibri"/>
          <w:color w:val="221F1F"/>
          <w:spacing w:val="1"/>
          <w:w w:val="110"/>
          <w:sz w:val="18"/>
        </w:rPr>
        <w:t>Team</w:t>
      </w:r>
      <w:r>
        <w:rPr>
          <w:rFonts w:ascii="Calibri"/>
          <w:color w:val="221F1F"/>
          <w:spacing w:val="2"/>
          <w:w w:val="110"/>
          <w:sz w:val="18"/>
        </w:rPr>
        <w:t> </w:t>
      </w:r>
      <w:r>
        <w:rPr>
          <w:rFonts w:ascii="Calibri"/>
          <w:color w:val="221F1F"/>
          <w:spacing w:val="1"/>
          <w:w w:val="110"/>
          <w:sz w:val="18"/>
        </w:rPr>
        <w:t>Number:</w:t>
        <w:tab/>
      </w:r>
      <w:r>
        <w:rPr>
          <w:rFonts w:ascii="Calibri"/>
          <w:color w:val="221F1F"/>
          <w:spacing w:val="1"/>
          <w:w w:val="110"/>
          <w:sz w:val="18"/>
          <w:u w:val="single" w:color="221F1F"/>
        </w:rPr>
        <w:tab/>
      </w:r>
      <w:r>
        <w:rPr>
          <w:rFonts w:ascii="Calibri"/>
          <w:color w:val="221F1F"/>
          <w:spacing w:val="1"/>
          <w:w w:val="110"/>
          <w:sz w:val="18"/>
        </w:rPr>
      </w:r>
      <w:r>
        <w:rPr>
          <w:rFonts w:ascii="Calibri"/>
          <w:color w:val="221F1F"/>
          <w:spacing w:val="1"/>
          <w:w w:val="110"/>
          <w:sz w:val="18"/>
          <w:u w:val="single" w:color="221F1F"/>
        </w:rPr>
        <w:tab/>
      </w:r>
      <w:r>
        <w:rPr>
          <w:rFonts w:ascii="Calibri"/>
          <w:color w:val="221F1F"/>
          <w:spacing w:val="1"/>
          <w:w w:val="110"/>
          <w:sz w:val="18"/>
        </w:rPr>
      </w:r>
      <w:r>
        <w:rPr>
          <w:rFonts w:ascii="Calibri"/>
          <w:color w:val="221F1F"/>
          <w:spacing w:val="1"/>
          <w:w w:val="110"/>
          <w:sz w:val="20"/>
        </w:rPr>
      </w:r>
      <w:r>
        <w:rPr>
          <w:rFonts w:ascii="Calibri"/>
          <w:color w:val="221F1F"/>
          <w:spacing w:val="1"/>
          <w:w w:val="110"/>
          <w:sz w:val="20"/>
          <w:u w:val="single" w:color="221F1F"/>
        </w:rPr>
        <w:tab/>
      </w:r>
      <w:r>
        <w:rPr>
          <w:rFonts w:ascii="Calibri"/>
          <w:color w:val="221F1F"/>
          <w:spacing w:val="1"/>
          <w:w w:val="110"/>
          <w:sz w:val="20"/>
        </w:rPr>
      </w:r>
      <w:r>
        <w:rPr>
          <w:rFonts w:ascii="Calibri"/>
          <w:color w:val="221F1F"/>
          <w:w w:val="110"/>
          <w:sz w:val="20"/>
        </w:rPr>
        <w:t>-</w:t>
      </w:r>
      <w:r>
        <w:rPr>
          <w:rFonts w:ascii="Calibri"/>
          <w:color w:val="221F1F"/>
          <w:w w:val="110"/>
          <w:sz w:val="20"/>
          <w:u w:val="single" w:color="221F1F"/>
        </w:rPr>
        <w:tab/>
      </w:r>
      <w:r>
        <w:rPr>
          <w:rFonts w:ascii="Calibri"/>
          <w:color w:val="221F1F"/>
          <w:w w:val="110"/>
          <w:sz w:val="20"/>
        </w:rPr>
      </w:r>
      <w:r>
        <w:rPr>
          <w:rFonts w:ascii="Calibri"/>
          <w:color w:val="221F1F"/>
          <w:w w:val="110"/>
          <w:sz w:val="20"/>
          <w:u w:val="single" w:color="221F1F"/>
        </w:rPr>
        <w:tab/>
      </w:r>
      <w:r>
        <w:rPr>
          <w:rFonts w:ascii="Calibri"/>
          <w:color w:val="221F1F"/>
          <w:w w:val="110"/>
          <w:sz w:val="20"/>
        </w:rPr>
        <w:tab/>
      </w:r>
      <w:r>
        <w:rPr>
          <w:rFonts w:ascii="Calibri"/>
          <w:color w:val="221F1F"/>
          <w:w w:val="110"/>
          <w:sz w:val="18"/>
        </w:rPr>
      </w:r>
      <w:r>
        <w:rPr>
          <w:rFonts w:ascii="Calibri"/>
          <w:color w:val="221F1F"/>
          <w:w w:val="110"/>
          <w:sz w:val="18"/>
          <w:u w:val="single" w:color="221F1F"/>
        </w:rPr>
        <w:tab/>
      </w:r>
      <w:r>
        <w:rPr>
          <w:rFonts w:ascii="Calibri"/>
          <w:color w:val="221F1F"/>
          <w:w w:val="110"/>
          <w:sz w:val="18"/>
        </w:rPr>
      </w:r>
      <w:r>
        <w:rPr>
          <w:rFonts w:ascii="Calibri"/>
          <w:color w:val="221F1F"/>
          <w:w w:val="110"/>
          <w:sz w:val="18"/>
        </w:rPr>
        <w:t>Level:</w:t>
        <w:tab/>
      </w:r>
      <w:r>
        <w:rPr>
          <w:rFonts w:ascii="Calibri"/>
          <w:color w:val="221F1F"/>
          <w:spacing w:val="-1"/>
          <w:w w:val="110"/>
          <w:sz w:val="18"/>
        </w:rPr>
        <w:t>EL</w:t>
        <w:tab/>
      </w:r>
      <w:r>
        <w:rPr>
          <w:rFonts w:ascii="Calibri"/>
          <w:color w:val="221F1F"/>
          <w:w w:val="110"/>
          <w:sz w:val="18"/>
        </w:rPr>
        <w:t>ML</w:t>
        <w:tab/>
        <w:t>SL</w:t>
        <w:tab/>
      </w:r>
      <w:r>
        <w:rPr>
          <w:rFonts w:ascii="Calibri"/>
          <w:color w:val="221F1F"/>
          <w:spacing w:val="-6"/>
          <w:w w:val="110"/>
          <w:sz w:val="18"/>
        </w:rPr>
        <w:t>UL</w:t>
      </w:r>
      <w:r>
        <w:rPr>
          <w:rFonts w:asci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070" w:val="left" w:leader="none"/>
        </w:tabs>
        <w:spacing w:line="291" w:lineRule="auto"/>
        <w:ind w:right="115"/>
        <w:jc w:val="left"/>
        <w:rPr>
          <w:u w:val="none"/>
        </w:rPr>
      </w:pPr>
      <w:r>
        <w:rPr>
          <w:color w:val="221F1F"/>
          <w:w w:val="105"/>
          <w:sz w:val="18"/>
          <w:szCs w:val="18"/>
          <w:u w:val="none"/>
        </w:rPr>
        <w:t>Team  </w:t>
      </w:r>
      <w:r>
        <w:rPr>
          <w:color w:val="221F1F"/>
          <w:spacing w:val="16"/>
          <w:w w:val="105"/>
          <w:sz w:val="18"/>
          <w:szCs w:val="18"/>
          <w:u w:val="none"/>
        </w:rPr>
        <w:t> </w:t>
      </w:r>
      <w:r>
        <w:rPr>
          <w:color w:val="221F1F"/>
          <w:w w:val="105"/>
          <w:sz w:val="18"/>
          <w:szCs w:val="18"/>
          <w:u w:val="none"/>
        </w:rPr>
        <w:t>Challenge:</w:t>
      </w:r>
      <w:r>
        <w:rPr>
          <w:color w:val="221F1F"/>
          <w:sz w:val="18"/>
          <w:szCs w:val="18"/>
          <w:u w:val="none"/>
        </w:rPr>
        <w:t>  </w:t>
      </w:r>
      <w:r>
        <w:rPr>
          <w:color w:val="221F1F"/>
          <w:spacing w:val="-17"/>
          <w:sz w:val="18"/>
          <w:szCs w:val="18"/>
          <w:u w:val="none"/>
        </w:rPr>
        <w:t> </w:t>
      </w:r>
      <w:r>
        <w:rPr>
          <w:color w:val="221F1F"/>
          <w:spacing w:val="-17"/>
          <w:w w:val="112"/>
          <w:sz w:val="18"/>
          <w:szCs w:val="18"/>
          <w:u w:val="none"/>
        </w:rPr>
      </w:r>
      <w:r>
        <w:rPr>
          <w:color w:val="221F1F"/>
          <w:w w:val="112"/>
          <w:sz w:val="18"/>
          <w:szCs w:val="18"/>
          <w:u w:val="single" w:color="221F1F"/>
        </w:rPr>
        <w:t> </w:t>
      </w:r>
      <w:r>
        <w:rPr>
          <w:color w:val="221F1F"/>
          <w:sz w:val="18"/>
          <w:szCs w:val="18"/>
          <w:u w:val="single" w:color="221F1F"/>
        </w:rPr>
        <w:tab/>
      </w:r>
      <w:r>
        <w:rPr>
          <w:color w:val="221F1F"/>
          <w:sz w:val="18"/>
          <w:szCs w:val="18"/>
          <w:u w:val="none"/>
        </w:rPr>
      </w:r>
      <w:r>
        <w:rPr>
          <w:color w:val="221F1F"/>
          <w:sz w:val="18"/>
          <w:szCs w:val="18"/>
          <w:u w:val="none"/>
        </w:rPr>
        <w:t> </w:t>
      </w:r>
      <w:r>
        <w:rPr>
          <w:color w:val="221F1F"/>
          <w:spacing w:val="1"/>
          <w:sz w:val="18"/>
          <w:szCs w:val="18"/>
          <w:u w:val="none"/>
        </w:rPr>
        <w:t>                                     </w:t>
      </w:r>
      <w:r>
        <w:rPr>
          <w:color w:val="221F1F"/>
          <w:u w:val="none"/>
        </w:rPr>
        <w:t>Every</w:t>
      </w:r>
      <w:r>
        <w:rPr>
          <w:color w:val="221F1F"/>
          <w:spacing w:val="27"/>
          <w:u w:val="none"/>
        </w:rPr>
        <w:t> </w:t>
      </w:r>
      <w:r>
        <w:rPr>
          <w:color w:val="221F1F"/>
          <w:w w:val="105"/>
          <w:u w:val="none"/>
        </w:rPr>
        <w:t>item</w:t>
      </w:r>
      <w:r>
        <w:rPr>
          <w:color w:val="221F1F"/>
          <w:spacing w:val="11"/>
          <w:w w:val="105"/>
          <w:u w:val="none"/>
        </w:rPr>
        <w:t> </w:t>
      </w:r>
      <w:r>
        <w:rPr>
          <w:color w:val="221F1F"/>
          <w:w w:val="105"/>
          <w:u w:val="none"/>
        </w:rPr>
        <w:t>used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in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your</w:t>
      </w:r>
      <w:r>
        <w:rPr>
          <w:color w:val="221F1F"/>
          <w:spacing w:val="10"/>
          <w:w w:val="105"/>
          <w:u w:val="none"/>
        </w:rPr>
        <w:t> </w:t>
      </w:r>
      <w:r>
        <w:rPr>
          <w:rFonts w:ascii="Calibri" w:hAnsi="Calibri" w:cs="Calibri" w:eastAsia="Calibri"/>
          <w:color w:val="221F1F"/>
          <w:w w:val="105"/>
          <w:u w:val="none"/>
        </w:rPr>
        <w:t>team’s</w:t>
      </w:r>
      <w:r>
        <w:rPr>
          <w:rFonts w:ascii="Calibri" w:hAnsi="Calibri" w:cs="Calibri" w:eastAsia="Calibri"/>
          <w:color w:val="221F1F"/>
          <w:spacing w:val="11"/>
          <w:w w:val="105"/>
          <w:u w:val="none"/>
        </w:rPr>
        <w:t> </w:t>
      </w:r>
      <w:r>
        <w:rPr>
          <w:color w:val="221F1F"/>
          <w:w w:val="105"/>
          <w:u w:val="none"/>
        </w:rPr>
        <w:t>Presentation</w:t>
      </w:r>
      <w:r>
        <w:rPr>
          <w:color w:val="221F1F"/>
          <w:spacing w:val="12"/>
          <w:w w:val="105"/>
          <w:u w:val="none"/>
        </w:rPr>
        <w:t> </w:t>
      </w:r>
      <w:r>
        <w:rPr>
          <w:color w:val="221F1F"/>
          <w:w w:val="105"/>
          <w:u w:val="none"/>
        </w:rPr>
        <w:t>must</w:t>
      </w:r>
      <w:r>
        <w:rPr>
          <w:color w:val="221F1F"/>
          <w:spacing w:val="12"/>
          <w:w w:val="105"/>
          <w:u w:val="none"/>
        </w:rPr>
        <w:t> </w:t>
      </w:r>
      <w:r>
        <w:rPr>
          <w:color w:val="221F1F"/>
          <w:w w:val="105"/>
          <w:u w:val="none"/>
        </w:rPr>
        <w:t>be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listed</w:t>
      </w:r>
      <w:r>
        <w:rPr>
          <w:color w:val="221F1F"/>
          <w:spacing w:val="8"/>
          <w:w w:val="105"/>
          <w:u w:val="none"/>
        </w:rPr>
        <w:t> </w:t>
      </w:r>
      <w:r>
        <w:rPr>
          <w:color w:val="221F1F"/>
          <w:w w:val="105"/>
          <w:u w:val="none"/>
        </w:rPr>
        <w:t>here</w:t>
      </w:r>
      <w:r>
        <w:rPr>
          <w:color w:val="221F1F"/>
          <w:spacing w:val="-18"/>
          <w:w w:val="105"/>
          <w:u w:val="none"/>
        </w:rPr>
        <w:t> </w:t>
      </w:r>
      <w:r>
        <w:rPr>
          <w:color w:val="221F1F"/>
          <w:w w:val="105"/>
          <w:u w:val="none"/>
        </w:rPr>
        <w:t>.</w:t>
      </w:r>
      <w:r>
        <w:rPr>
          <w:color w:val="221F1F"/>
          <w:spacing w:val="11"/>
          <w:w w:val="105"/>
          <w:u w:val="none"/>
        </w:rPr>
        <w:t> </w:t>
      </w:r>
      <w:r>
        <w:rPr>
          <w:color w:val="221F1F"/>
          <w:spacing w:val="1"/>
          <w:w w:val="105"/>
          <w:u w:val="none"/>
        </w:rPr>
        <w:t>You</w:t>
      </w:r>
      <w:r>
        <w:rPr>
          <w:color w:val="221F1F"/>
          <w:spacing w:val="8"/>
          <w:w w:val="105"/>
          <w:u w:val="none"/>
        </w:rPr>
        <w:t> </w:t>
      </w:r>
      <w:r>
        <w:rPr>
          <w:color w:val="221F1F"/>
          <w:w w:val="105"/>
          <w:u w:val="none"/>
        </w:rPr>
        <w:t>should</w:t>
      </w:r>
      <w:r>
        <w:rPr>
          <w:color w:val="221F1F"/>
          <w:spacing w:val="13"/>
          <w:w w:val="105"/>
          <w:u w:val="none"/>
        </w:rPr>
        <w:t> </w:t>
      </w:r>
      <w:r>
        <w:rPr>
          <w:color w:val="221F1F"/>
          <w:w w:val="105"/>
          <w:u w:val="none"/>
        </w:rPr>
        <w:t>write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the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word</w:t>
      </w:r>
      <w:r>
        <w:rPr>
          <w:color w:val="221F1F"/>
          <w:spacing w:val="10"/>
          <w:w w:val="105"/>
          <w:u w:val="none"/>
        </w:rPr>
        <w:t> </w:t>
      </w:r>
      <w:r>
        <w:rPr>
          <w:rFonts w:ascii="Calibri" w:hAnsi="Calibri" w:cs="Calibri" w:eastAsia="Calibri"/>
          <w:color w:val="221F1F"/>
          <w:w w:val="105"/>
          <w:u w:val="none"/>
        </w:rPr>
        <w:t>“Exempt”</w:t>
      </w:r>
      <w:r>
        <w:rPr>
          <w:rFonts w:ascii="Calibri" w:hAnsi="Calibri" w:cs="Calibri" w:eastAsia="Calibri"/>
          <w:color w:val="221F1F"/>
          <w:spacing w:val="13"/>
          <w:w w:val="105"/>
          <w:u w:val="none"/>
        </w:rPr>
        <w:t> </w:t>
      </w:r>
      <w:r>
        <w:rPr>
          <w:color w:val="221F1F"/>
          <w:spacing w:val="-1"/>
          <w:w w:val="105"/>
          <w:u w:val="none"/>
        </w:rPr>
        <w:t>on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the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amount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line</w:t>
      </w:r>
      <w:r>
        <w:rPr>
          <w:color w:val="221F1F"/>
          <w:spacing w:val="11"/>
          <w:w w:val="105"/>
          <w:u w:val="none"/>
        </w:rPr>
        <w:t> </w:t>
      </w:r>
      <w:r>
        <w:rPr>
          <w:color w:val="221F1F"/>
          <w:w w:val="105"/>
          <w:u w:val="none"/>
        </w:rPr>
        <w:t>if</w:t>
      </w:r>
      <w:r>
        <w:rPr>
          <w:color w:val="221F1F"/>
          <w:spacing w:val="8"/>
          <w:w w:val="105"/>
          <w:u w:val="none"/>
        </w:rPr>
        <w:t> </w:t>
      </w:r>
      <w:r>
        <w:rPr>
          <w:color w:val="221F1F"/>
          <w:spacing w:val="1"/>
          <w:w w:val="105"/>
          <w:u w:val="none"/>
        </w:rPr>
        <w:t>it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is</w:t>
      </w:r>
      <w:r>
        <w:rPr>
          <w:color w:val="221F1F"/>
          <w:spacing w:val="11"/>
          <w:w w:val="105"/>
          <w:u w:val="none"/>
        </w:rPr>
        <w:t> </w:t>
      </w:r>
      <w:r>
        <w:rPr>
          <w:color w:val="221F1F"/>
          <w:spacing w:val="-1"/>
          <w:w w:val="105"/>
          <w:u w:val="none"/>
        </w:rPr>
        <w:t>an</w:t>
      </w:r>
      <w:r>
        <w:rPr>
          <w:color w:val="221F1F"/>
          <w:spacing w:val="10"/>
          <w:w w:val="105"/>
          <w:u w:val="none"/>
        </w:rPr>
        <w:t> </w:t>
      </w:r>
      <w:r>
        <w:rPr>
          <w:color w:val="221F1F"/>
          <w:w w:val="105"/>
          <w:u w:val="none"/>
        </w:rPr>
        <w:t>exempt</w:t>
      </w:r>
      <w:r>
        <w:rPr>
          <w:color w:val="221F1F"/>
          <w:spacing w:val="103"/>
          <w:w w:val="103"/>
          <w:u w:val="none"/>
        </w:rPr>
        <w:t> </w:t>
      </w:r>
      <w:r>
        <w:rPr>
          <w:color w:val="221F1F"/>
          <w:w w:val="105"/>
          <w:u w:val="none"/>
        </w:rPr>
        <w:t>item</w:t>
      </w:r>
      <w:r>
        <w:rPr>
          <w:color w:val="221F1F"/>
          <w:spacing w:val="-20"/>
          <w:w w:val="105"/>
          <w:u w:val="none"/>
        </w:rPr>
        <w:t> </w:t>
      </w:r>
      <w:r>
        <w:rPr>
          <w:color w:val="221F1F"/>
          <w:w w:val="105"/>
          <w:u w:val="none"/>
        </w:rPr>
        <w:t>.</w:t>
      </w:r>
      <w:r>
        <w:rPr>
          <w:color w:val="221F1F"/>
          <w:spacing w:val="1"/>
          <w:w w:val="105"/>
          <w:u w:val="none"/>
        </w:rPr>
        <w:t> </w:t>
      </w:r>
      <w:r>
        <w:rPr>
          <w:color w:val="221F1F"/>
          <w:w w:val="105"/>
          <w:u w:val="none"/>
        </w:rPr>
        <w:t>Lists</w:t>
      </w:r>
      <w:r>
        <w:rPr>
          <w:color w:val="221F1F"/>
          <w:spacing w:val="4"/>
          <w:w w:val="105"/>
          <w:u w:val="none"/>
        </w:rPr>
        <w:t> </w:t>
      </w:r>
      <w:r>
        <w:rPr>
          <w:color w:val="221F1F"/>
          <w:w w:val="105"/>
          <w:u w:val="none"/>
        </w:rPr>
        <w:t>of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exempt</w:t>
      </w:r>
      <w:r>
        <w:rPr>
          <w:color w:val="221F1F"/>
          <w:spacing w:val="1"/>
          <w:w w:val="105"/>
          <w:u w:val="none"/>
        </w:rPr>
        <w:t> items</w:t>
      </w:r>
      <w:r>
        <w:rPr>
          <w:color w:val="221F1F"/>
          <w:spacing w:val="2"/>
          <w:w w:val="105"/>
          <w:u w:val="none"/>
        </w:rPr>
        <w:t> </w:t>
      </w:r>
      <w:r>
        <w:rPr>
          <w:color w:val="221F1F"/>
          <w:spacing w:val="1"/>
          <w:w w:val="105"/>
          <w:u w:val="none"/>
        </w:rPr>
        <w:t>and </w:t>
      </w:r>
      <w:r>
        <w:rPr>
          <w:color w:val="221F1F"/>
          <w:w w:val="105"/>
          <w:u w:val="none"/>
        </w:rPr>
        <w:t>information</w:t>
      </w:r>
      <w:r>
        <w:rPr>
          <w:color w:val="221F1F"/>
          <w:spacing w:val="4"/>
          <w:w w:val="105"/>
          <w:u w:val="none"/>
        </w:rPr>
        <w:t> </w:t>
      </w:r>
      <w:r>
        <w:rPr>
          <w:color w:val="221F1F"/>
          <w:w w:val="105"/>
          <w:u w:val="none"/>
        </w:rPr>
        <w:t>about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filling</w:t>
      </w:r>
      <w:r>
        <w:rPr>
          <w:color w:val="221F1F"/>
          <w:spacing w:val="4"/>
          <w:w w:val="105"/>
          <w:u w:val="none"/>
        </w:rPr>
        <w:t> </w:t>
      </w:r>
      <w:r>
        <w:rPr>
          <w:color w:val="221F1F"/>
          <w:w w:val="105"/>
          <w:u w:val="none"/>
        </w:rPr>
        <w:t>out</w:t>
      </w:r>
      <w:r>
        <w:rPr>
          <w:color w:val="221F1F"/>
          <w:spacing w:val="2"/>
          <w:w w:val="105"/>
          <w:u w:val="none"/>
        </w:rPr>
        <w:t> </w:t>
      </w:r>
      <w:r>
        <w:rPr>
          <w:color w:val="221F1F"/>
          <w:w w:val="105"/>
          <w:u w:val="none"/>
        </w:rPr>
        <w:t>this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form</w:t>
      </w:r>
      <w:r>
        <w:rPr>
          <w:color w:val="221F1F"/>
          <w:spacing w:val="4"/>
          <w:w w:val="105"/>
          <w:u w:val="none"/>
        </w:rPr>
        <w:t> </w:t>
      </w:r>
      <w:r>
        <w:rPr>
          <w:color w:val="221F1F"/>
          <w:w w:val="105"/>
          <w:u w:val="none"/>
        </w:rPr>
        <w:t>can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be found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in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w w:val="105"/>
          <w:u w:val="none"/>
        </w:rPr>
        <w:t>Rules</w:t>
      </w:r>
      <w:r>
        <w:rPr>
          <w:color w:val="221F1F"/>
          <w:spacing w:val="4"/>
          <w:w w:val="105"/>
          <w:u w:val="none"/>
        </w:rPr>
        <w:t> </w:t>
      </w:r>
      <w:r>
        <w:rPr>
          <w:color w:val="221F1F"/>
          <w:spacing w:val="-1"/>
          <w:w w:val="105"/>
          <w:u w:val="none"/>
        </w:rPr>
        <w:t>of</w:t>
      </w:r>
      <w:r>
        <w:rPr>
          <w:color w:val="221F1F"/>
          <w:spacing w:val="3"/>
          <w:w w:val="105"/>
          <w:u w:val="none"/>
        </w:rPr>
        <w:t> </w:t>
      </w:r>
      <w:r>
        <w:rPr>
          <w:color w:val="221F1F"/>
          <w:spacing w:val="1"/>
          <w:w w:val="105"/>
          <w:u w:val="none"/>
        </w:rPr>
        <w:t>the Road</w:t>
      </w:r>
      <w:r>
        <w:rPr>
          <w:color w:val="221F1F"/>
          <w:spacing w:val="-18"/>
          <w:w w:val="105"/>
          <w:u w:val="none"/>
        </w:rPr>
        <w:t> </w:t>
      </w:r>
      <w:r>
        <w:rPr>
          <w:color w:val="221F1F"/>
          <w:w w:val="105"/>
          <w:u w:val="none"/>
        </w:rPr>
        <w:t>.</w:t>
      </w:r>
      <w:r>
        <w:rPr>
          <w:u w:val="none"/>
        </w:rPr>
      </w:r>
    </w:p>
    <w:p>
      <w:pPr>
        <w:spacing w:line="240" w:lineRule="auto" w:before="4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tabs>
          <w:tab w:pos="5220" w:val="left" w:leader="none"/>
        </w:tabs>
        <w:spacing w:line="200" w:lineRule="atLeast"/>
        <w:ind w:right="0"/>
        <w:jc w:val="left"/>
      </w:pPr>
      <w:r>
        <w:rPr/>
        <w:pict>
          <v:group style="width:198.15pt;height:199.45pt;mso-position-horizontal-relative:char;mso-position-vertical-relative:line" coordorigin="0,0" coordsize="3963,3989">
            <v:group style="position:absolute;left:8;top:8;width:3947;height:2" coordorigin="8,8" coordsize="3947,2">
              <v:shape style="position:absolute;left:8;top:8;width:3947;height:2" coordorigin="8,8" coordsize="3947,0" path="m8,8l3955,8e" filled="false" stroked="true" strokeweight=".82pt" strokecolor="#221f1f">
                <v:path arrowok="t"/>
              </v:shape>
            </v:group>
            <v:group style="position:absolute;left:11;top:15;width:2;height:3958" coordorigin="11,15" coordsize="2,3958">
              <v:shape style="position:absolute;left:11;top:15;width:2;height:3958" coordorigin="11,15" coordsize="0,3958" path="m11,15l11,3973e" filled="false" stroked="true" strokeweight=".34pt" strokecolor="#221f1f">
                <v:path arrowok="t"/>
              </v:shape>
            </v:group>
            <v:group style="position:absolute;left:3952;top:15;width:2;height:3958" coordorigin="3952,15" coordsize="2,3958">
              <v:shape style="position:absolute;left:3952;top:15;width:2;height:3958" coordorigin="3952,15" coordsize="0,3958" path="m3952,15l3952,3973e" filled="false" stroked="true" strokeweight=".34pt" strokecolor="#221f1f">
                <v:path arrowok="t"/>
              </v:shape>
            </v:group>
            <v:group style="position:absolute;left:8;top:3981;width:3947;height:2" coordorigin="8,3981" coordsize="3947,2">
              <v:shape style="position:absolute;left:8;top:3981;width:3947;height:2" coordorigin="8,3981" coordsize="3947,0" path="m8,3981l3955,3981e" filled="false" stroked="true" strokeweight=".82pt" strokecolor="#221f1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8;width:3942;height:3973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Clothing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8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Items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51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7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7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5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44" w:val="left" w:leader="none"/>
                          <w:tab w:pos="3825" w:val="left" w:leader="none"/>
                        </w:tabs>
                        <w:spacing w:before="64"/>
                        <w:ind w:left="13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57" w:val="left" w:leader="none"/>
                          <w:tab w:pos="3844" w:val="left" w:leader="none"/>
                        </w:tabs>
                        <w:spacing w:before="76"/>
                        <w:ind w:left="157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5"/>
                          <w:sz w:val="18"/>
                        </w:rPr>
                        <w:t>Total</w:t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199.6pt;height:199pt;mso-position-horizontal-relative:char;mso-position-vertical-relative:line" coordorigin="0,0" coordsize="3992,3980">
            <v:group style="position:absolute;left:8;top:8;width:3976;height:2" coordorigin="8,8" coordsize="3976,2">
              <v:shape style="position:absolute;left:8;top:8;width:3976;height:2" coordorigin="8,8" coordsize="3976,0" path="m8,8l3984,8e" filled="false" stroked="true" strokeweight=".82pt" strokecolor="#221f1f">
                <v:path arrowok="t"/>
              </v:shape>
            </v:group>
            <v:group style="position:absolute;left:11;top:15;width:2;height:3958" coordorigin="11,15" coordsize="2,3958">
              <v:shape style="position:absolute;left:11;top:15;width:2;height:3958" coordorigin="11,15" coordsize="0,3958" path="m11,15l11,3973e" filled="false" stroked="true" strokeweight=".34pt" strokecolor="#221f1f">
                <v:path arrowok="t"/>
              </v:shape>
            </v:group>
            <v:group style="position:absolute;left:3981;top:15;width:2;height:3958" coordorigin="3981,15" coordsize="2,3958">
              <v:shape style="position:absolute;left:3981;top:15;width:2;height:3958" coordorigin="3981,15" coordsize="0,3958" path="m3981,15l3981,3973e" filled="false" stroked="true" strokeweight=".34pt" strokecolor="#221f1f">
                <v:path arrowok="t"/>
              </v:shape>
            </v:group>
            <v:group style="position:absolute;left:8;top:3976;width:3976;height:2" coordorigin="8,3976" coordsize="3976,2">
              <v:shape style="position:absolute;left:8;top:3976;width:3976;height:2" coordorigin="8,3976" coordsize="3976,0" path="m8,3976l3984,3976e" filled="false" stroked="true" strokeweight=".34pt" strokecolor="#221f1f">
                <v:path arrowok="t"/>
              </v:shape>
              <v:shape style="position:absolute;left:11;top:8;width:3971;height:3968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213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Scenery/Equipment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4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7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7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5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3" w:val="left" w:leader="none"/>
                          <w:tab w:pos="3878" w:val="left" w:leader="none"/>
                        </w:tabs>
                        <w:spacing w:before="64"/>
                        <w:ind w:left="21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537" w:val="left" w:leader="none"/>
                          <w:tab w:pos="3878" w:val="left" w:leader="none"/>
                        </w:tabs>
                        <w:spacing w:before="64"/>
                        <w:ind w:left="1639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5"/>
                          <w:sz w:val="18"/>
                        </w:rPr>
                        <w:t>Total</w:t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position w:val="1"/>
        </w:rPr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5230" w:val="left" w:leader="none"/>
        </w:tabs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98.2pt;height:203pt;mso-position-horizontal-relative:char;mso-position-vertical-relative:line" coordorigin="0,0" coordsize="3964,4060">
            <v:group style="position:absolute;left:2;top:2;width:3959;height:4015" coordorigin="2,2" coordsize="3959,4015">
              <v:shape style="position:absolute;left:2;top:2;width:3959;height:4015" coordorigin="2,2" coordsize="3959,4015" path="m2,4017l3961,4017,3961,2,2,2,2,4017xe" filled="false" stroked="true" strokeweight=".229pt" strokecolor="#221f1f">
                <v:path arrowok="t"/>
              </v:shape>
            </v:group>
            <v:group style="position:absolute;left:3950;top:5;width:2;height:4052" coordorigin="3950,5" coordsize="2,4052">
              <v:shape style="position:absolute;left:3950;top:5;width:2;height:4052" coordorigin="3950,5" coordsize="0,4052" path="m3950,5l3950,4056e" filled="false" stroked="true" strokeweight=".34pt" strokecolor="#221f1f">
                <v:path arrowok="t"/>
              </v:shape>
              <v:shape style="position:absolute;left:0;top:0;width:3964;height:4060" type="#_x0000_t202" filled="false" stroked="false">
                <v:textbox inset="0,0,0,0">
                  <w:txbxContent>
                    <w:p>
                      <w:pPr>
                        <w:spacing w:before="147"/>
                        <w:ind w:left="222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Prop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12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Items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4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7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5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7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  <w:tab w:pos="3714" w:val="left" w:leader="none"/>
                        </w:tabs>
                        <w:spacing w:before="64"/>
                        <w:ind w:left="22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381" w:val="left" w:leader="none"/>
                          <w:tab w:pos="3829" w:val="left" w:leader="none"/>
                        </w:tabs>
                        <w:spacing w:before="64"/>
                        <w:ind w:left="17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495" w:val="left" w:leader="none"/>
                          <w:tab w:pos="3717" w:val="left" w:leader="none"/>
                        </w:tabs>
                        <w:spacing w:before="64"/>
                        <w:ind w:left="15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5"/>
                          <w:sz w:val="18"/>
                        </w:rPr>
                        <w:t>Total</w:t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> </w:t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99.35pt;height:202.85pt;mso-position-horizontal-relative:char;mso-position-vertical-relative:line" coordorigin="0,0" coordsize="3987,4057">
            <v:group style="position:absolute;left:3;top:3;width:3981;height:2" coordorigin="3,3" coordsize="3981,2">
              <v:shape style="position:absolute;left:3;top:3;width:3981;height:2" coordorigin="3,3" coordsize="3981,0" path="m3,3l3984,3e" filled="false" stroked="true" strokeweight=".34pt" strokecolor="#221f1f">
                <v:path arrowok="t"/>
              </v:shape>
            </v:group>
            <v:group style="position:absolute;left:6;top:6;width:2;height:4045" coordorigin="6,6" coordsize="2,4045">
              <v:shape style="position:absolute;left:6;top:6;width:2;height:4045" coordorigin="6,6" coordsize="0,4045" path="m6,6l6,4050e" filled="false" stroked="true" strokeweight=".34pt" strokecolor="#221f1f">
                <v:path arrowok="t"/>
              </v:shape>
            </v:group>
            <v:group style="position:absolute;left:3981;top:6;width:2;height:4045" coordorigin="3981,6" coordsize="2,4045">
              <v:shape style="position:absolute;left:3981;top:6;width:2;height:4045" coordorigin="3981,6" coordsize="0,4045" path="m3981,6l3981,4050e" filled="false" stroked="true" strokeweight=".34pt" strokecolor="#221f1f">
                <v:path arrowok="t"/>
              </v:shape>
            </v:group>
            <v:group style="position:absolute;left:3;top:4053;width:3981;height:2" coordorigin="3,4053" coordsize="3981,2">
              <v:shape style="position:absolute;left:3;top:4053;width:3981;height:2" coordorigin="3,4053" coordsize="3981,0" path="m3,4053l3984,4053e" filled="false" stroked="true" strokeweight=".34pt" strokecolor="#221f1f">
                <v:path arrowok="t"/>
              </v:shape>
              <v:shape style="position:absolute;left:0;top:0;width:3987;height:4057" type="#_x0000_t202" filled="false" stroked="false">
                <v:textbox inset="0,0,0,0">
                  <w:txbxContent>
                    <w:p>
                      <w:pPr>
                        <w:spacing w:before="141"/>
                        <w:ind w:left="56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Common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5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14042"/>
                          <w:spacing w:val="-1"/>
                          <w:w w:val="125"/>
                          <w:sz w:val="18"/>
                        </w:rPr>
                        <w:t>Supplies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4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7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5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7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209" w:val="left" w:leader="none"/>
                          <w:tab w:pos="2556" w:val="left" w:leader="none"/>
                          <w:tab w:pos="3667" w:val="left" w:leader="none"/>
                        </w:tabs>
                        <w:spacing w:before="64"/>
                        <w:ind w:left="0" w:right="205" w:firstLine="0"/>
                        <w:jc w:val="center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</w:rPr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612" w:val="left" w:leader="none"/>
                          <w:tab w:pos="3723" w:val="left" w:leader="none"/>
                        </w:tabs>
                        <w:spacing w:before="64"/>
                        <w:ind w:left="543" w:right="0" w:firstLine="953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5"/>
                          <w:sz w:val="18"/>
                        </w:rPr>
                        <w:t>Total</w:t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"/>
                          <w:sz w:val="18"/>
                        </w:rPr>
                        <w:t>$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102"/>
                          <w:sz w:val="18"/>
                          <w:u w:val="single" w:color="221F1F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  <w:u w:val="single" w:color="221F1F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21F1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60" w:lineRule="auto" w:before="0"/>
                        <w:ind w:left="197" w:right="416" w:firstLine="9"/>
                        <w:jc w:val="center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Miscellaneous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supplies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used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2"/>
                          <w:w w:val="10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sz w:val="16"/>
                        </w:rPr>
                        <w:t>construction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sz w:val="16"/>
                        </w:rPr>
                        <w:t>Team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sz w:val="16"/>
                        </w:rPr>
                        <w:t>Challenge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sz w:val="16"/>
                        </w:rPr>
                        <w:t>solution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tabs>
          <w:tab w:pos="5254" w:val="left" w:leader="none"/>
        </w:tabs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198.65pt;height:89.65pt;mso-position-horizontal-relative:char;mso-position-vertical-relative:line" type="#_x0000_t202" filled="false" stroked="true" strokeweight=".229pt" strokecolor="#221f1f">
            <v:textbox inset="0,0,0,0">
              <w:txbxContent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1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Trash</w:t>
                  </w:r>
                  <w:r>
                    <w:rPr>
                      <w:rFonts w:ascii="Calibri"/>
                      <w:b/>
                      <w:color w:val="414042"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Supplies</w:t>
                  </w:r>
                  <w:r>
                    <w:rPr>
                      <w:rFonts w:ascii="Calibri"/>
                      <w:b/>
                      <w:color w:val="414042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Used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98.4pt;height:89.65pt;mso-position-horizontal-relative:char;mso-position-vertical-relative:line" type="#_x0000_t202" filled="false" stroked="true" strokeweight=".229pt" strokecolor="#221f1f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spacing w:line="214" w:lineRule="exact" w:before="151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414042"/>
                      <w:spacing w:val="-1"/>
                      <w:w w:val="120"/>
                      <w:sz w:val="18"/>
                    </w:rPr>
                    <w:t>Total</w:t>
                  </w:r>
                  <w:r>
                    <w:rPr>
                      <w:rFonts w:ascii="Calibri"/>
                      <w:b/>
                      <w:color w:val="414042"/>
                      <w:spacing w:val="-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0"/>
                      <w:sz w:val="18"/>
                    </w:rPr>
                    <w:t>Value</w:t>
                  </w:r>
                  <w:r>
                    <w:rPr>
                      <w:rFonts w:ascii="Calibri"/>
                      <w:b/>
                      <w:color w:val="414042"/>
                      <w:spacing w:val="-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414042"/>
                      <w:spacing w:val="-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14" w:lineRule="exact" w:before="0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Team</w:t>
                  </w:r>
                  <w:r>
                    <w:rPr>
                      <w:rFonts w:ascii="Calibri"/>
                      <w:b/>
                      <w:color w:val="414042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Challenge</w:t>
                  </w:r>
                  <w:r>
                    <w:rPr>
                      <w:rFonts w:ascii="Calibri"/>
                      <w:b/>
                      <w:color w:val="414042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414042"/>
                      <w:spacing w:val="-1"/>
                      <w:w w:val="125"/>
                      <w:sz w:val="18"/>
                    </w:rPr>
                    <w:t>Solution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tabs>
                      <w:tab w:pos="3567" w:val="left" w:leader="none"/>
                    </w:tabs>
                    <w:spacing w:before="115"/>
                    <w:ind w:left="933" w:right="0" w:firstLine="0"/>
                    <w:jc w:val="left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21F1F"/>
                      <w:sz w:val="18"/>
                    </w:rPr>
                    <w:t>$ </w:t>
                  </w:r>
                  <w:r>
                    <w:rPr>
                      <w:rFonts w:ascii="Trebuchet MS"/>
                      <w:b/>
                      <w:color w:val="221F1F"/>
                      <w:spacing w:val="4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221F1F"/>
                      <w:spacing w:val="4"/>
                      <w:w w:val="102"/>
                      <w:sz w:val="18"/>
                    </w:rPr>
                  </w:r>
                  <w:r>
                    <w:rPr>
                      <w:rFonts w:ascii="Trebuchet MS"/>
                      <w:b/>
                      <w:color w:val="221F1F"/>
                      <w:w w:val="102"/>
                      <w:sz w:val="18"/>
                      <w:u w:val="single" w:color="221F1F"/>
                    </w:rPr>
                    <w:t> </w:t>
                  </w:r>
                  <w:r>
                    <w:rPr>
                      <w:rFonts w:ascii="Trebuchet MS"/>
                      <w:b/>
                      <w:color w:val="221F1F"/>
                      <w:sz w:val="18"/>
                      <w:u w:val="single" w:color="221F1F"/>
                    </w:rPr>
                    <w:tab/>
                  </w:r>
                  <w:r>
                    <w:rPr>
                      <w:rFonts w:ascii="Trebuchet MS"/>
                      <w:b/>
                      <w:color w:val="221F1F"/>
                      <w:sz w:val="18"/>
                    </w:rPr>
                  </w:r>
                  <w:r>
                    <w:rPr>
                      <w:rFonts w:ascii="Trebuchet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</w:r>
    </w:p>
    <w:sectPr>
      <w:type w:val="continuous"/>
      <w:pgSz w:w="12240" w:h="15840"/>
      <w:pgMar w:top="960" w:bottom="28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Calibri" w:hAnsi="Calibri" w:eastAsia="Calibri"/>
      <w:sz w:val="16"/>
      <w:szCs w:val="16"/>
      <w:u w:val="single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sz w:val="20"/>
      <w:szCs w:val="20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2022-01-20T19:43:10Z</dcterms:created>
  <dcterms:modified xsi:type="dcterms:W3CDTF">2022-01-20T19:43:10Z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2022-01-21T00:00:00Z</vt:filetime>
  </property>
</Properties>
</file>